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A95E" w14:textId="468E09B2" w:rsidR="00DC3207" w:rsidRPr="00DC3207" w:rsidRDefault="00DC3207" w:rsidP="00DC320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BB1E0E" w14:textId="76BC40F6" w:rsidR="00DC3207" w:rsidRPr="00063E42" w:rsidRDefault="00DC3207" w:rsidP="00DC3207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B.</w:t>
      </w:r>
      <w:r w:rsidR="00567EDF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 xml:space="preserve">Pharm </w:t>
      </w:r>
      <w:r>
        <w:rPr>
          <w:b/>
          <w:sz w:val="28"/>
          <w:szCs w:val="28"/>
        </w:rPr>
        <w:t>4</w:t>
      </w:r>
      <w:r w:rsidRPr="00063E42">
        <w:rPr>
          <w:b/>
          <w:sz w:val="28"/>
          <w:szCs w:val="28"/>
          <w:vertAlign w:val="superscript"/>
        </w:rPr>
        <w:t>th</w:t>
      </w:r>
      <w:r w:rsidRPr="00063E42">
        <w:rPr>
          <w:b/>
          <w:sz w:val="28"/>
          <w:szCs w:val="28"/>
        </w:rPr>
        <w:t xml:space="preserve"> Semester</w:t>
      </w:r>
      <w:r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>Examination</w:t>
      </w:r>
    </w:p>
    <w:p w14:paraId="13213E99" w14:textId="77777777" w:rsidR="00DC3207" w:rsidRDefault="00DC3207" w:rsidP="004431B9">
      <w:pPr>
        <w:spacing w:after="40" w:line="360" w:lineRule="auto"/>
        <w:ind w:left="720" w:hanging="5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Pr="00FC6387">
        <w:rPr>
          <w:rFonts w:ascii="Times New Roman" w:hAnsi="Times New Roman" w:cs="Times New Roman"/>
          <w:b/>
          <w:bCs/>
          <w:sz w:val="28"/>
          <w:szCs w:val="28"/>
        </w:rPr>
        <w:t>Physical Pharmaceutics-II (T)</w:t>
      </w:r>
    </w:p>
    <w:p w14:paraId="0B08769D" w14:textId="2EADB512" w:rsidR="00DC3207" w:rsidRDefault="00DC3207" w:rsidP="004431B9">
      <w:pPr>
        <w:spacing w:after="40" w:line="360" w:lineRule="auto"/>
        <w:ind w:left="720" w:hanging="5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(BP403T)</w:t>
      </w:r>
    </w:p>
    <w:p w14:paraId="16BB263A" w14:textId="59084D27" w:rsidR="00FC6387" w:rsidRDefault="00FC6387" w:rsidP="00FC63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F.M.: 75                                                                                </w:t>
      </w:r>
      <w:r w:rsidR="00583EC5">
        <w:rPr>
          <w:rFonts w:ascii="Times New Roman" w:hAnsi="Times New Roman" w:cs="Times New Roman"/>
          <w:b/>
          <w:bCs/>
          <w:sz w:val="28"/>
          <w:szCs w:val="28"/>
        </w:rPr>
        <w:t>Time: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 Hrs</w:t>
      </w:r>
    </w:p>
    <w:p w14:paraId="2E84B44D" w14:textId="77777777" w:rsidR="00DC3207" w:rsidRPr="00FC6387" w:rsidRDefault="00DC3207" w:rsidP="00FC63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F1809" w14:textId="2B9DB103" w:rsidR="009D7C06" w:rsidRPr="00FC6387" w:rsidRDefault="009D7C06" w:rsidP="00FC6387">
      <w:pPr>
        <w:pStyle w:val="ListParagraph"/>
        <w:numPr>
          <w:ilvl w:val="0"/>
          <w:numId w:val="3"/>
        </w:numPr>
        <w:spacing w:line="360" w:lineRule="auto"/>
        <w:ind w:hanging="578"/>
        <w:rPr>
          <w:rFonts w:ascii="Times New Roman" w:hAnsi="Times New Roman" w:cs="Times New Roman"/>
          <w:b/>
          <w:bCs/>
          <w:sz w:val="24"/>
          <w:szCs w:val="24"/>
        </w:rPr>
      </w:pPr>
      <w:r w:rsidRPr="00FC6387">
        <w:rPr>
          <w:rFonts w:ascii="Times New Roman" w:hAnsi="Times New Roman" w:cs="Times New Roman"/>
          <w:b/>
          <w:bCs/>
          <w:sz w:val="24"/>
          <w:szCs w:val="24"/>
        </w:rPr>
        <w:t xml:space="preserve">Answer all questions </w:t>
      </w:r>
      <w:r w:rsidR="00FC6387" w:rsidRPr="00FC6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6387" w:rsidRPr="00FC6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38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10X2=20</w:t>
      </w:r>
    </w:p>
    <w:p w14:paraId="29504963" w14:textId="0BD6B8AA" w:rsidR="009D7C06" w:rsidRPr="00FC6387" w:rsidRDefault="009D7C06" w:rsidP="00FC638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7">
        <w:rPr>
          <w:rFonts w:ascii="Times New Roman" w:hAnsi="Times New Roman" w:cs="Times New Roman"/>
          <w:sz w:val="24"/>
          <w:szCs w:val="24"/>
        </w:rPr>
        <w:t>What is meant by protective colloid? Mention one example of the same.</w:t>
      </w:r>
    </w:p>
    <w:p w14:paraId="541D8727" w14:textId="326F7869" w:rsidR="009D7C06" w:rsidRPr="00FC6387" w:rsidRDefault="009D7C06" w:rsidP="00FC638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7">
        <w:rPr>
          <w:rFonts w:ascii="Times New Roman" w:hAnsi="Times New Roman" w:cs="Times New Roman"/>
          <w:sz w:val="24"/>
          <w:szCs w:val="24"/>
        </w:rPr>
        <w:t>Define ‘order of reaction’ with a suitable example.</w:t>
      </w:r>
    </w:p>
    <w:p w14:paraId="796B13C1" w14:textId="6EC2FFA4" w:rsidR="009D7C06" w:rsidRPr="00FC6387" w:rsidRDefault="009D7C06" w:rsidP="00FC638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7">
        <w:rPr>
          <w:rFonts w:ascii="Times New Roman" w:hAnsi="Times New Roman" w:cs="Times New Roman"/>
          <w:sz w:val="24"/>
          <w:szCs w:val="24"/>
        </w:rPr>
        <w:t xml:space="preserve">What is the difference between cool place and cold place regarding the storage of a </w:t>
      </w:r>
      <w:r w:rsidR="00B36CFF" w:rsidRPr="00FC6387">
        <w:rPr>
          <w:rFonts w:ascii="Times New Roman" w:hAnsi="Times New Roman" w:cs="Times New Roman"/>
          <w:sz w:val="24"/>
          <w:szCs w:val="24"/>
        </w:rPr>
        <w:t>product?</w:t>
      </w:r>
    </w:p>
    <w:p w14:paraId="28F3F08B" w14:textId="548F5DBF" w:rsidR="004B68C0" w:rsidRPr="00FC6387" w:rsidRDefault="004B68C0" w:rsidP="00FC638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7">
        <w:rPr>
          <w:rFonts w:ascii="Times New Roman" w:hAnsi="Times New Roman" w:cs="Times New Roman"/>
          <w:sz w:val="24"/>
          <w:szCs w:val="24"/>
        </w:rPr>
        <w:t xml:space="preserve">Explain the concept of </w:t>
      </w:r>
      <w:r w:rsidR="00FC6387">
        <w:rPr>
          <w:rFonts w:ascii="Times New Roman" w:hAnsi="Times New Roman" w:cs="Times New Roman"/>
          <w:sz w:val="24"/>
          <w:szCs w:val="24"/>
        </w:rPr>
        <w:t>S</w:t>
      </w:r>
      <w:r w:rsidRPr="00FC6387">
        <w:rPr>
          <w:rFonts w:ascii="Times New Roman" w:hAnsi="Times New Roman" w:cs="Times New Roman"/>
          <w:sz w:val="24"/>
          <w:szCs w:val="24"/>
        </w:rPr>
        <w:t xml:space="preserve">urface </w:t>
      </w:r>
      <w:r w:rsidR="00FC6387">
        <w:rPr>
          <w:rFonts w:ascii="Times New Roman" w:hAnsi="Times New Roman" w:cs="Times New Roman"/>
          <w:sz w:val="24"/>
          <w:szCs w:val="24"/>
        </w:rPr>
        <w:t>T</w:t>
      </w:r>
      <w:r w:rsidRPr="00FC6387">
        <w:rPr>
          <w:rFonts w:ascii="Times New Roman" w:hAnsi="Times New Roman" w:cs="Times New Roman"/>
          <w:sz w:val="24"/>
          <w:szCs w:val="24"/>
        </w:rPr>
        <w:t>ension.</w:t>
      </w:r>
    </w:p>
    <w:p w14:paraId="09DC0004" w14:textId="714B770A" w:rsidR="004B68C0" w:rsidRPr="00FC6387" w:rsidRDefault="004B68C0" w:rsidP="00FC638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7">
        <w:rPr>
          <w:rFonts w:ascii="Times New Roman" w:hAnsi="Times New Roman" w:cs="Times New Roman"/>
          <w:sz w:val="24"/>
          <w:szCs w:val="24"/>
        </w:rPr>
        <w:t>Describe two applications of Thixotropy</w:t>
      </w:r>
    </w:p>
    <w:p w14:paraId="77229F2F" w14:textId="6300681C" w:rsidR="004B68C0" w:rsidRPr="00FC6387" w:rsidRDefault="004B68C0" w:rsidP="00FC638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7">
        <w:rPr>
          <w:rFonts w:ascii="Times New Roman" w:hAnsi="Times New Roman" w:cs="Times New Roman"/>
          <w:sz w:val="24"/>
          <w:szCs w:val="24"/>
        </w:rPr>
        <w:t>Explain the term shear thinning and shear thickening with suitable examples</w:t>
      </w:r>
    </w:p>
    <w:p w14:paraId="21A6F761" w14:textId="15314A7F" w:rsidR="004B68C0" w:rsidRPr="00FC6387" w:rsidRDefault="003E3B41" w:rsidP="00FC638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7">
        <w:rPr>
          <w:rFonts w:ascii="Times New Roman" w:hAnsi="Times New Roman" w:cs="Times New Roman"/>
          <w:sz w:val="24"/>
          <w:szCs w:val="24"/>
        </w:rPr>
        <w:t>What is Brownian movement? Which formulations exhibit this movement.</w:t>
      </w:r>
    </w:p>
    <w:p w14:paraId="7A720B74" w14:textId="7EAB5AA4" w:rsidR="004B68C0" w:rsidRPr="00FC6387" w:rsidRDefault="003E3B41" w:rsidP="00FC638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7">
        <w:rPr>
          <w:rFonts w:ascii="Times New Roman" w:hAnsi="Times New Roman" w:cs="Times New Roman"/>
          <w:sz w:val="24"/>
          <w:szCs w:val="24"/>
        </w:rPr>
        <w:t>Describe two methods for identifying the type of emulsion</w:t>
      </w:r>
    </w:p>
    <w:p w14:paraId="0EC13586" w14:textId="2FAE23B2" w:rsidR="003E3B41" w:rsidRPr="00FC6387" w:rsidRDefault="003E3B41" w:rsidP="00FC638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7">
        <w:rPr>
          <w:rFonts w:ascii="Times New Roman" w:hAnsi="Times New Roman" w:cs="Times New Roman"/>
          <w:sz w:val="24"/>
          <w:szCs w:val="24"/>
        </w:rPr>
        <w:t xml:space="preserve">Define Structured vehicles?  What are the properties that a structural vehicle should </w:t>
      </w:r>
      <w:r w:rsidR="00B36CFF" w:rsidRPr="00FC6387">
        <w:rPr>
          <w:rFonts w:ascii="Times New Roman" w:hAnsi="Times New Roman" w:cs="Times New Roman"/>
          <w:sz w:val="24"/>
          <w:szCs w:val="24"/>
        </w:rPr>
        <w:t>have?</w:t>
      </w:r>
    </w:p>
    <w:p w14:paraId="79AC7D10" w14:textId="39DE86C3" w:rsidR="003E3B41" w:rsidRPr="00FC6387" w:rsidRDefault="003E3B41" w:rsidP="00FC638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7">
        <w:rPr>
          <w:rFonts w:ascii="Times New Roman" w:hAnsi="Times New Roman" w:cs="Times New Roman"/>
          <w:sz w:val="24"/>
          <w:szCs w:val="24"/>
        </w:rPr>
        <w:t>Write any two distinguishing features of molecular and Colloidal dispersion</w:t>
      </w:r>
      <w:r w:rsidR="00B36CFF" w:rsidRPr="00FC6387">
        <w:rPr>
          <w:rFonts w:ascii="Times New Roman" w:hAnsi="Times New Roman" w:cs="Times New Roman"/>
          <w:sz w:val="24"/>
          <w:szCs w:val="24"/>
        </w:rPr>
        <w:t>.</w:t>
      </w:r>
    </w:p>
    <w:p w14:paraId="28E4BE48" w14:textId="0B06301B" w:rsidR="00B36CFF" w:rsidRPr="00FC6387" w:rsidRDefault="00B36CFF" w:rsidP="00FC63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6387">
        <w:rPr>
          <w:rFonts w:ascii="Times New Roman" w:hAnsi="Times New Roman" w:cs="Times New Roman"/>
          <w:b/>
          <w:bCs/>
          <w:sz w:val="24"/>
          <w:szCs w:val="24"/>
        </w:rPr>
        <w:t>2. Answer any two questions                                                                          2X10=20</w:t>
      </w:r>
    </w:p>
    <w:p w14:paraId="6070060F" w14:textId="5A11E690" w:rsidR="00B36CFF" w:rsidRPr="00FC6387" w:rsidRDefault="00B36CFF" w:rsidP="00FC638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7">
        <w:rPr>
          <w:rFonts w:ascii="Times New Roman" w:hAnsi="Times New Roman" w:cs="Times New Roman"/>
          <w:sz w:val="24"/>
          <w:szCs w:val="24"/>
        </w:rPr>
        <w:t>Explain the methods to ascertain the order of reaction</w:t>
      </w:r>
      <w:r w:rsidR="005220FA">
        <w:rPr>
          <w:rFonts w:ascii="Times New Roman" w:hAnsi="Times New Roman" w:cs="Times New Roman"/>
          <w:sz w:val="24"/>
          <w:szCs w:val="24"/>
        </w:rPr>
        <w:t>.</w:t>
      </w:r>
    </w:p>
    <w:p w14:paraId="18BC48A7" w14:textId="4CF05B6D" w:rsidR="00B36CFF" w:rsidRPr="00FC6387" w:rsidRDefault="00B36CFF" w:rsidP="00FC638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7">
        <w:rPr>
          <w:rFonts w:ascii="Times New Roman" w:hAnsi="Times New Roman" w:cs="Times New Roman"/>
          <w:sz w:val="24"/>
          <w:szCs w:val="24"/>
        </w:rPr>
        <w:t>Define adsorption isotherms. Draw various types of adsorption isotherms and explain their behaviour</w:t>
      </w:r>
      <w:r w:rsidR="000C0FD2">
        <w:rPr>
          <w:rFonts w:ascii="Times New Roman" w:hAnsi="Times New Roman" w:cs="Times New Roman"/>
          <w:sz w:val="24"/>
          <w:szCs w:val="24"/>
        </w:rPr>
        <w:t>.</w:t>
      </w:r>
    </w:p>
    <w:p w14:paraId="0FF5CEFC" w14:textId="641264A0" w:rsidR="00FC6387" w:rsidRPr="00FC6387" w:rsidRDefault="00FC6387" w:rsidP="00FC638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7">
        <w:rPr>
          <w:rFonts w:ascii="Times New Roman" w:hAnsi="Times New Roman" w:cs="Times New Roman"/>
          <w:sz w:val="24"/>
          <w:szCs w:val="24"/>
        </w:rPr>
        <w:t>Describe the method of preparation of lyophobic colloids</w:t>
      </w:r>
    </w:p>
    <w:p w14:paraId="338C37DF" w14:textId="658D2A06" w:rsidR="00331267" w:rsidRPr="00FC6387" w:rsidRDefault="00B36CFF" w:rsidP="00FC63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638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C5C66" w:rsidRPr="00FC6387">
        <w:rPr>
          <w:rFonts w:ascii="Times New Roman" w:hAnsi="Times New Roman" w:cs="Times New Roman"/>
          <w:b/>
          <w:bCs/>
          <w:sz w:val="24"/>
          <w:szCs w:val="24"/>
        </w:rPr>
        <w:t>Answer any seven questions</w:t>
      </w:r>
      <w:r w:rsidR="009D7C06" w:rsidRPr="00FC638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7X5=35</w:t>
      </w:r>
    </w:p>
    <w:p w14:paraId="7AC6BC3D" w14:textId="7562BB70" w:rsidR="00CC5C66" w:rsidRPr="00FC6387" w:rsidRDefault="00CC5C66" w:rsidP="00FC638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7">
        <w:rPr>
          <w:rFonts w:ascii="Times New Roman" w:hAnsi="Times New Roman" w:cs="Times New Roman"/>
          <w:sz w:val="24"/>
          <w:szCs w:val="24"/>
        </w:rPr>
        <w:t xml:space="preserve">The </w:t>
      </w:r>
      <w:r w:rsidR="00FC6387" w:rsidRPr="00FC6387">
        <w:rPr>
          <w:rFonts w:ascii="Times New Roman" w:hAnsi="Times New Roman" w:cs="Times New Roman"/>
          <w:sz w:val="24"/>
          <w:szCs w:val="24"/>
        </w:rPr>
        <w:t>half-life</w:t>
      </w:r>
      <w:r w:rsidRPr="00FC6387">
        <w:rPr>
          <w:rFonts w:ascii="Times New Roman" w:hAnsi="Times New Roman" w:cs="Times New Roman"/>
          <w:sz w:val="24"/>
          <w:szCs w:val="24"/>
        </w:rPr>
        <w:t xml:space="preserve"> of a drug that decomposes by first order is 60 days. Calculate k1, and shelf life(t90)</w:t>
      </w:r>
    </w:p>
    <w:p w14:paraId="106E33A6" w14:textId="2D851101" w:rsidR="00337B50" w:rsidRPr="00FC6387" w:rsidRDefault="00337B50" w:rsidP="00FC638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7">
        <w:rPr>
          <w:rFonts w:ascii="Times New Roman" w:hAnsi="Times New Roman" w:cs="Times New Roman"/>
          <w:sz w:val="24"/>
          <w:szCs w:val="24"/>
        </w:rPr>
        <w:t>A sample of Newtonian fluid is analysed by applying a shear stress of 5000 dy</w:t>
      </w:r>
      <w:r w:rsidR="0070347C" w:rsidRPr="00FC6387">
        <w:rPr>
          <w:rFonts w:ascii="Times New Roman" w:hAnsi="Times New Roman" w:cs="Times New Roman"/>
          <w:sz w:val="24"/>
          <w:szCs w:val="24"/>
        </w:rPr>
        <w:t>/cm2. The rate of shear is found to be 200 sec</w:t>
      </w:r>
      <w:r w:rsidR="0070347C" w:rsidRPr="000C0FD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0347C" w:rsidRPr="00FC6387">
        <w:rPr>
          <w:rFonts w:ascii="Times New Roman" w:hAnsi="Times New Roman" w:cs="Times New Roman"/>
          <w:sz w:val="24"/>
          <w:szCs w:val="24"/>
        </w:rPr>
        <w:t>. Calculate the coefficient of viscosity and fluidity.</w:t>
      </w:r>
    </w:p>
    <w:p w14:paraId="64EA0BC8" w14:textId="48E44816" w:rsidR="006D445F" w:rsidRPr="00FC6387" w:rsidRDefault="006D445F" w:rsidP="00FC638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7">
        <w:rPr>
          <w:rFonts w:ascii="Times New Roman" w:hAnsi="Times New Roman" w:cs="Times New Roman"/>
          <w:sz w:val="24"/>
          <w:szCs w:val="24"/>
        </w:rPr>
        <w:lastRenderedPageBreak/>
        <w:t>In what proportion should Tween 80 and sp</w:t>
      </w:r>
      <w:r w:rsidR="00C50982" w:rsidRPr="00FC6387">
        <w:rPr>
          <w:rFonts w:ascii="Times New Roman" w:hAnsi="Times New Roman" w:cs="Times New Roman"/>
          <w:sz w:val="24"/>
          <w:szCs w:val="24"/>
        </w:rPr>
        <w:t>a</w:t>
      </w:r>
      <w:r w:rsidRPr="00FC6387">
        <w:rPr>
          <w:rFonts w:ascii="Times New Roman" w:hAnsi="Times New Roman" w:cs="Times New Roman"/>
          <w:sz w:val="24"/>
          <w:szCs w:val="24"/>
        </w:rPr>
        <w:t>n 80 be blended to obtain a required HLB value of 12.</w:t>
      </w:r>
      <w:r w:rsidR="00640A26" w:rsidRPr="00FC6387">
        <w:rPr>
          <w:rFonts w:ascii="Times New Roman" w:hAnsi="Times New Roman" w:cs="Times New Roman"/>
          <w:sz w:val="24"/>
          <w:szCs w:val="24"/>
        </w:rPr>
        <w:t xml:space="preserve"> </w:t>
      </w:r>
      <w:r w:rsidRPr="00FC6387">
        <w:rPr>
          <w:rFonts w:ascii="Times New Roman" w:hAnsi="Times New Roman" w:cs="Times New Roman"/>
          <w:sz w:val="24"/>
          <w:szCs w:val="24"/>
        </w:rPr>
        <w:t>0?</w:t>
      </w:r>
    </w:p>
    <w:p w14:paraId="61BFAD56" w14:textId="3BF03080" w:rsidR="00640A26" w:rsidRPr="00FC6387" w:rsidRDefault="00FC6387" w:rsidP="00FC638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7">
        <w:rPr>
          <w:rFonts w:ascii="Times New Roman" w:hAnsi="Times New Roman" w:cs="Times New Roman"/>
          <w:sz w:val="24"/>
          <w:szCs w:val="24"/>
        </w:rPr>
        <w:t>Write a short note on wetting phenomenon</w:t>
      </w:r>
      <w:r w:rsidR="000C0FD2">
        <w:rPr>
          <w:rFonts w:ascii="Times New Roman" w:hAnsi="Times New Roman" w:cs="Times New Roman"/>
          <w:sz w:val="24"/>
          <w:szCs w:val="24"/>
        </w:rPr>
        <w:t>.</w:t>
      </w:r>
      <w:r w:rsidR="00640A26" w:rsidRPr="00FC63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16B6A" w14:textId="0881786B" w:rsidR="00640A26" w:rsidRPr="00FC6387" w:rsidRDefault="00640A26" w:rsidP="00FC638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7">
        <w:rPr>
          <w:rFonts w:ascii="Times New Roman" w:hAnsi="Times New Roman" w:cs="Times New Roman"/>
          <w:sz w:val="24"/>
          <w:szCs w:val="24"/>
        </w:rPr>
        <w:t>Write short note on physical stability of suspension</w:t>
      </w:r>
      <w:r w:rsidR="000C0FD2">
        <w:rPr>
          <w:rFonts w:ascii="Times New Roman" w:hAnsi="Times New Roman" w:cs="Times New Roman"/>
          <w:sz w:val="24"/>
          <w:szCs w:val="24"/>
        </w:rPr>
        <w:t>.</w:t>
      </w:r>
    </w:p>
    <w:p w14:paraId="560C00F9" w14:textId="69F55325" w:rsidR="00640A26" w:rsidRPr="00FC6387" w:rsidRDefault="00640A26" w:rsidP="00FC638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7">
        <w:rPr>
          <w:rFonts w:ascii="Times New Roman" w:hAnsi="Times New Roman" w:cs="Times New Roman"/>
          <w:sz w:val="24"/>
          <w:szCs w:val="24"/>
        </w:rPr>
        <w:t>Describe the causes of instability of emulsion</w:t>
      </w:r>
      <w:r w:rsidR="000C0FD2">
        <w:rPr>
          <w:rFonts w:ascii="Times New Roman" w:hAnsi="Times New Roman" w:cs="Times New Roman"/>
          <w:sz w:val="24"/>
          <w:szCs w:val="24"/>
        </w:rPr>
        <w:t>.</w:t>
      </w:r>
    </w:p>
    <w:p w14:paraId="1A5B923A" w14:textId="78AE4D3B" w:rsidR="00640A26" w:rsidRPr="00FC6387" w:rsidRDefault="00640A26" w:rsidP="00FC638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7">
        <w:rPr>
          <w:rFonts w:ascii="Times New Roman" w:hAnsi="Times New Roman" w:cs="Times New Roman"/>
          <w:sz w:val="24"/>
          <w:szCs w:val="24"/>
        </w:rPr>
        <w:t>Explain the plastic and pseudoplastic flow curves with examples. What are the reasons for such behaviour?</w:t>
      </w:r>
    </w:p>
    <w:p w14:paraId="51D5B716" w14:textId="7F1B71C6" w:rsidR="00640A26" w:rsidRPr="00FC6387" w:rsidRDefault="00640A26" w:rsidP="00FC638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7">
        <w:rPr>
          <w:rFonts w:ascii="Times New Roman" w:hAnsi="Times New Roman" w:cs="Times New Roman"/>
          <w:sz w:val="24"/>
          <w:szCs w:val="24"/>
        </w:rPr>
        <w:t>Describe the influence of temperature on the rate of reaction.</w:t>
      </w:r>
    </w:p>
    <w:p w14:paraId="44265AD9" w14:textId="7494F3F3" w:rsidR="00640A26" w:rsidRPr="00FC6387" w:rsidRDefault="00640A26" w:rsidP="00FC638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7">
        <w:rPr>
          <w:rFonts w:ascii="Times New Roman" w:hAnsi="Times New Roman" w:cs="Times New Roman"/>
          <w:sz w:val="24"/>
          <w:szCs w:val="24"/>
        </w:rPr>
        <w:t xml:space="preserve">Describe the method of micellar solubilisation. Explain </w:t>
      </w:r>
      <w:r w:rsidR="009D7C06" w:rsidRPr="00FC6387">
        <w:rPr>
          <w:rFonts w:ascii="Times New Roman" w:hAnsi="Times New Roman" w:cs="Times New Roman"/>
          <w:sz w:val="24"/>
          <w:szCs w:val="24"/>
        </w:rPr>
        <w:t>its</w:t>
      </w:r>
      <w:r w:rsidRPr="00FC6387"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9D7C06" w:rsidRPr="00FC6387">
        <w:rPr>
          <w:rFonts w:ascii="Times New Roman" w:hAnsi="Times New Roman" w:cs="Times New Roman"/>
          <w:sz w:val="24"/>
          <w:szCs w:val="24"/>
        </w:rPr>
        <w:t>in pharmacy with suitable examples.</w:t>
      </w:r>
    </w:p>
    <w:sectPr w:rsidR="00640A26" w:rsidRPr="00FC6387" w:rsidSect="00FC63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9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87E6" w14:textId="77777777" w:rsidR="00A82917" w:rsidRDefault="00A82917" w:rsidP="00FC6387">
      <w:pPr>
        <w:spacing w:after="0" w:line="240" w:lineRule="auto"/>
      </w:pPr>
      <w:r>
        <w:separator/>
      </w:r>
    </w:p>
  </w:endnote>
  <w:endnote w:type="continuationSeparator" w:id="0">
    <w:p w14:paraId="7D2F3F75" w14:textId="77777777" w:rsidR="00A82917" w:rsidRDefault="00A82917" w:rsidP="00FC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C181" w14:textId="77777777" w:rsidR="00FC6387" w:rsidRDefault="00FC6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150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63E1A" w14:textId="353DADC7" w:rsidR="00FC6387" w:rsidRDefault="00FC63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87113F" w14:textId="77777777" w:rsidR="00FC6387" w:rsidRDefault="00FC63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09FE" w14:textId="77777777" w:rsidR="00FC6387" w:rsidRDefault="00FC6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8ADD" w14:textId="77777777" w:rsidR="00A82917" w:rsidRDefault="00A82917" w:rsidP="00FC6387">
      <w:pPr>
        <w:spacing w:after="0" w:line="240" w:lineRule="auto"/>
      </w:pPr>
      <w:r>
        <w:separator/>
      </w:r>
    </w:p>
  </w:footnote>
  <w:footnote w:type="continuationSeparator" w:id="0">
    <w:p w14:paraId="2432C7BE" w14:textId="77777777" w:rsidR="00A82917" w:rsidRDefault="00A82917" w:rsidP="00FC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72C8" w14:textId="77777777" w:rsidR="00FC6387" w:rsidRDefault="00FC6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83BE" w14:textId="77777777" w:rsidR="00FC6387" w:rsidRDefault="00FC63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68AE" w14:textId="77777777" w:rsidR="00FC6387" w:rsidRDefault="00FC6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0D3"/>
    <w:multiLevelType w:val="hybridMultilevel"/>
    <w:tmpl w:val="BFCC9462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10574"/>
    <w:multiLevelType w:val="hybridMultilevel"/>
    <w:tmpl w:val="BD8058B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0BE6"/>
    <w:multiLevelType w:val="hybridMultilevel"/>
    <w:tmpl w:val="3B323878"/>
    <w:lvl w:ilvl="0" w:tplc="4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4FDD"/>
    <w:multiLevelType w:val="hybridMultilevel"/>
    <w:tmpl w:val="3B129970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609C6"/>
    <w:multiLevelType w:val="hybridMultilevel"/>
    <w:tmpl w:val="2C2C0C3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0C73"/>
    <w:multiLevelType w:val="hybridMultilevel"/>
    <w:tmpl w:val="B85653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63D82"/>
    <w:multiLevelType w:val="hybridMultilevel"/>
    <w:tmpl w:val="304E696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A5"/>
    <w:rsid w:val="000C0FD2"/>
    <w:rsid w:val="00170BEC"/>
    <w:rsid w:val="00237B94"/>
    <w:rsid w:val="00331267"/>
    <w:rsid w:val="00337B50"/>
    <w:rsid w:val="003E3B41"/>
    <w:rsid w:val="004052FC"/>
    <w:rsid w:val="004431B9"/>
    <w:rsid w:val="004760A5"/>
    <w:rsid w:val="004B68C0"/>
    <w:rsid w:val="005220FA"/>
    <w:rsid w:val="00560F21"/>
    <w:rsid w:val="00567EDF"/>
    <w:rsid w:val="00583EC5"/>
    <w:rsid w:val="00640A26"/>
    <w:rsid w:val="006D445F"/>
    <w:rsid w:val="0070347C"/>
    <w:rsid w:val="00833384"/>
    <w:rsid w:val="00917C3B"/>
    <w:rsid w:val="009D7C06"/>
    <w:rsid w:val="00A419E0"/>
    <w:rsid w:val="00A70FD0"/>
    <w:rsid w:val="00A82917"/>
    <w:rsid w:val="00B20D83"/>
    <w:rsid w:val="00B36CFF"/>
    <w:rsid w:val="00C50982"/>
    <w:rsid w:val="00CC5C66"/>
    <w:rsid w:val="00D40302"/>
    <w:rsid w:val="00DC3207"/>
    <w:rsid w:val="00FC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B18B"/>
  <w15:chartTrackingRefBased/>
  <w15:docId w15:val="{929273EE-598D-495E-91DB-BFD0E2FC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87"/>
  </w:style>
  <w:style w:type="paragraph" w:styleId="Footer">
    <w:name w:val="footer"/>
    <w:basedOn w:val="Normal"/>
    <w:link w:val="FooterChar"/>
    <w:uiPriority w:val="99"/>
    <w:unhideWhenUsed/>
    <w:rsid w:val="00FC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568D-95D8-4FBB-8B71-3975F529880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15FDF63-9B8B-4E83-9D0D-B56979D0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 sahoo</dc:creator>
  <cp:keywords/>
  <dc:description/>
  <cp:lastModifiedBy>HP</cp:lastModifiedBy>
  <cp:revision>21</cp:revision>
  <cp:lastPrinted>2021-08-17T08:22:00Z</cp:lastPrinted>
  <dcterms:created xsi:type="dcterms:W3CDTF">2021-08-17T07:04:00Z</dcterms:created>
  <dcterms:modified xsi:type="dcterms:W3CDTF">2021-12-28T11:15:00Z</dcterms:modified>
</cp:coreProperties>
</file>