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1D1A" w14:textId="77777777" w:rsidR="004024A5" w:rsidRPr="00063E42" w:rsidRDefault="004024A5" w:rsidP="004024A5">
      <w:pPr>
        <w:spacing w:after="0"/>
        <w:jc w:val="center"/>
        <w:rPr>
          <w:b/>
          <w:sz w:val="28"/>
          <w:szCs w:val="28"/>
        </w:rPr>
      </w:pPr>
      <w:proofErr w:type="spellStart"/>
      <w:proofErr w:type="gramStart"/>
      <w:r w:rsidRPr="00063E42">
        <w:rPr>
          <w:b/>
          <w:sz w:val="28"/>
          <w:szCs w:val="28"/>
        </w:rPr>
        <w:t>B.Pharm</w:t>
      </w:r>
      <w:proofErr w:type="spellEnd"/>
      <w:proofErr w:type="gramEnd"/>
      <w:r w:rsidRPr="00063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150362D0" w14:textId="4A29E71B" w:rsidR="004024A5" w:rsidRDefault="004024A5" w:rsidP="004024A5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>
        <w:rPr>
          <w:b/>
          <w:sz w:val="28"/>
          <w:szCs w:val="28"/>
        </w:rPr>
        <w:t>Pharmaceutical Jurisprudence (BP505T)</w:t>
      </w:r>
    </w:p>
    <w:p w14:paraId="096F65AD" w14:textId="77777777" w:rsidR="00925D9D" w:rsidRDefault="00925D9D" w:rsidP="004024A5">
      <w:pPr>
        <w:spacing w:after="0"/>
        <w:jc w:val="center"/>
        <w:rPr>
          <w:b/>
          <w:sz w:val="28"/>
          <w:szCs w:val="28"/>
        </w:rPr>
      </w:pPr>
    </w:p>
    <w:p w14:paraId="003254B8" w14:textId="77777777" w:rsidR="00925D9D" w:rsidRPr="00063E42" w:rsidRDefault="00925D9D" w:rsidP="00925D9D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Full mark-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25E8D5DC" w14:textId="77777777" w:rsidR="00925D9D" w:rsidRPr="00063E42" w:rsidRDefault="00925D9D" w:rsidP="00925D9D">
      <w:pPr>
        <w:spacing w:after="0"/>
        <w:rPr>
          <w:b/>
          <w:sz w:val="28"/>
          <w:szCs w:val="28"/>
        </w:rPr>
      </w:pPr>
    </w:p>
    <w:p w14:paraId="45D13719" w14:textId="73022130" w:rsidR="00B77B08" w:rsidRPr="00925D9D" w:rsidRDefault="00925D9D" w:rsidP="004024A5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60DEAE3D" w14:textId="45285676" w:rsidR="00BF32AC" w:rsidRPr="00BF32AC" w:rsidRDefault="00BF32AC" w:rsidP="00BF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32AC">
        <w:rPr>
          <w:rFonts w:ascii="Times New Roman" w:hAnsi="Times New Roman" w:cs="Times New Roman"/>
          <w:sz w:val="24"/>
          <w:szCs w:val="24"/>
        </w:rPr>
        <w:t xml:space="preserve">Answer all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3E6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2X 10=20</w:t>
      </w:r>
      <w:r w:rsidR="00EE3E68">
        <w:rPr>
          <w:rFonts w:ascii="Times New Roman" w:hAnsi="Times New Roman" w:cs="Times New Roman"/>
          <w:sz w:val="24"/>
          <w:szCs w:val="24"/>
        </w:rPr>
        <w:t>)</w:t>
      </w:r>
    </w:p>
    <w:p w14:paraId="396D12B0" w14:textId="685A0780" w:rsidR="00331267" w:rsidRPr="00BF32AC" w:rsidRDefault="00B62A27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Write the full form of CPCSEA and NLEM</w:t>
      </w:r>
    </w:p>
    <w:p w14:paraId="2952854A" w14:textId="334656D5" w:rsidR="00B62A27" w:rsidRPr="00BF32AC" w:rsidRDefault="00B62A27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Define misbranded drug</w:t>
      </w:r>
    </w:p>
    <w:p w14:paraId="2C7DEB2B" w14:textId="589CE4AF" w:rsidR="00B62A27" w:rsidRPr="00BF32AC" w:rsidRDefault="00B62A27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What do mean by import of the drugs</w:t>
      </w:r>
    </w:p>
    <w:p w14:paraId="1545F81F" w14:textId="742867A5" w:rsidR="00B62A27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Write the function of Drug Consultative Committee</w:t>
      </w:r>
    </w:p>
    <w:p w14:paraId="4D1D0D2B" w14:textId="44646C84" w:rsidR="001D0D42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Define schedule “G” and schedule “J”</w:t>
      </w:r>
      <w:r w:rsidR="00DA28EC">
        <w:rPr>
          <w:rFonts w:ascii="Times New Roman" w:hAnsi="Times New Roman" w:cs="Times New Roman"/>
          <w:sz w:val="24"/>
          <w:szCs w:val="24"/>
        </w:rPr>
        <w:t xml:space="preserve"> </w:t>
      </w:r>
      <w:r w:rsidRPr="00BF32AC">
        <w:rPr>
          <w:rFonts w:ascii="Times New Roman" w:hAnsi="Times New Roman" w:cs="Times New Roman"/>
          <w:sz w:val="24"/>
          <w:szCs w:val="24"/>
        </w:rPr>
        <w:t>drugs</w:t>
      </w:r>
    </w:p>
    <w:p w14:paraId="1BE1CCB3" w14:textId="3DBA5861" w:rsidR="001D0D42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Write the objectives of DPCO</w:t>
      </w:r>
    </w:p>
    <w:p w14:paraId="30DD615F" w14:textId="419AD68F" w:rsidR="001D0D42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Define prepared opium</w:t>
      </w:r>
    </w:p>
    <w:p w14:paraId="6C25FEE4" w14:textId="4219721C" w:rsidR="001D0D42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What are the objectives of RTI Act?</w:t>
      </w:r>
    </w:p>
    <w:p w14:paraId="653B7C3A" w14:textId="3F221BA1" w:rsidR="001D0D42" w:rsidRPr="00BF32AC" w:rsidRDefault="001D0D42" w:rsidP="00BF3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Describe the export of narcotic drugs</w:t>
      </w:r>
    </w:p>
    <w:p w14:paraId="6E245214" w14:textId="1BCA1CC0" w:rsidR="00BF32AC" w:rsidRPr="00925D9D" w:rsidRDefault="00BF32AC" w:rsidP="00925D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Write a note on drug inspector</w:t>
      </w:r>
    </w:p>
    <w:p w14:paraId="70D25EDC" w14:textId="4E12E001" w:rsidR="00BF32AC" w:rsidRPr="00BF32AC" w:rsidRDefault="00BF32AC" w:rsidP="00BF3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2. Answer any two questions</w:t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</w:r>
      <w:r w:rsidR="00EE3E68">
        <w:rPr>
          <w:rFonts w:ascii="Times New Roman" w:hAnsi="Times New Roman" w:cs="Times New Roman"/>
          <w:sz w:val="24"/>
          <w:szCs w:val="24"/>
        </w:rPr>
        <w:tab/>
        <w:t>(10X2=20)</w:t>
      </w:r>
    </w:p>
    <w:p w14:paraId="71AEE6E1" w14:textId="457F3AE8" w:rsidR="00BF32AC" w:rsidRPr="00BF32AC" w:rsidRDefault="00BF32AC" w:rsidP="00BF32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Explain elaborately about PCI</w:t>
      </w:r>
    </w:p>
    <w:p w14:paraId="2287D033" w14:textId="713D5486" w:rsidR="00BF32AC" w:rsidRPr="00BF32AC" w:rsidRDefault="00BF32AC" w:rsidP="00BF32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Discuss the different features of Medical Termination of Pregnancy Act and the rules under the act?</w:t>
      </w:r>
    </w:p>
    <w:p w14:paraId="406481DB" w14:textId="14C10A85" w:rsidR="00BF32AC" w:rsidRPr="00BF32AC" w:rsidRDefault="00BF32AC" w:rsidP="00BF32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Explain briefly about drugs (price control) order 1995.</w:t>
      </w:r>
    </w:p>
    <w:p w14:paraId="6144435D" w14:textId="59A1648F" w:rsidR="00BF32AC" w:rsidRDefault="00BF32AC" w:rsidP="00BF32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2AC">
        <w:rPr>
          <w:rFonts w:ascii="Times New Roman" w:hAnsi="Times New Roman" w:cs="Times New Roman"/>
          <w:sz w:val="24"/>
          <w:szCs w:val="24"/>
        </w:rPr>
        <w:t>Describe in detail the labelling and packing of drugs</w:t>
      </w:r>
    </w:p>
    <w:p w14:paraId="1F9BAE26" w14:textId="5EF95926" w:rsidR="0019255A" w:rsidRDefault="0019255A" w:rsidP="00192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Attempt any seven questions</w:t>
      </w:r>
      <w:r w:rsidR="00B7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B77B08">
        <w:rPr>
          <w:rFonts w:ascii="Times New Roman" w:hAnsi="Times New Roman" w:cs="Times New Roman"/>
          <w:sz w:val="24"/>
          <w:szCs w:val="24"/>
        </w:rPr>
        <w:t xml:space="preserve">   </w:t>
      </w:r>
      <w:r w:rsidR="00EE3E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7B08">
        <w:rPr>
          <w:rFonts w:ascii="Times New Roman" w:hAnsi="Times New Roman" w:cs="Times New Roman"/>
          <w:sz w:val="24"/>
          <w:szCs w:val="24"/>
        </w:rPr>
        <w:t>7 X 5=35</w:t>
      </w:r>
      <w:r w:rsidR="00EE3E68">
        <w:rPr>
          <w:rFonts w:ascii="Times New Roman" w:hAnsi="Times New Roman" w:cs="Times New Roman"/>
          <w:sz w:val="24"/>
          <w:szCs w:val="24"/>
        </w:rPr>
        <w:t>)</w:t>
      </w:r>
    </w:p>
    <w:p w14:paraId="5EBFD5CD" w14:textId="66710D39" w:rsidR="0019255A" w:rsidRPr="00B77B08" w:rsidRDefault="0019255A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short note on DTAB?</w:t>
      </w:r>
    </w:p>
    <w:p w14:paraId="1590D7FB" w14:textId="5E8CDF8E" w:rsidR="0019255A" w:rsidRPr="00B77B08" w:rsidRDefault="0019255A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Discuss the qualification and duties of Drug inspector</w:t>
      </w:r>
    </w:p>
    <w:p w14:paraId="086B64A3" w14:textId="52433990" w:rsidR="0019255A" w:rsidRPr="00B77B08" w:rsidRDefault="0019255A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in brief about Schedule-M.</w:t>
      </w:r>
    </w:p>
    <w:p w14:paraId="55ADDB7B" w14:textId="5F234BFC" w:rsidR="0019255A" w:rsidRPr="00B77B08" w:rsidRDefault="0019255A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in brief about manufacturing outside bond.</w:t>
      </w:r>
    </w:p>
    <w:p w14:paraId="61E83D6F" w14:textId="2E4C2526" w:rsidR="0019255A" w:rsidRPr="00B77B08" w:rsidRDefault="00E42C54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short note on IAEC</w:t>
      </w:r>
    </w:p>
    <w:p w14:paraId="4C171918" w14:textId="46F8976E" w:rsidR="00E42C54" w:rsidRPr="00B77B08" w:rsidRDefault="00E42C54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short note on RTI Act</w:t>
      </w:r>
    </w:p>
    <w:p w14:paraId="0E2D9669" w14:textId="4193BA2F" w:rsidR="00E42C54" w:rsidRPr="00B77B08" w:rsidRDefault="00E42C54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What are the prohibited advertisements?</w:t>
      </w:r>
    </w:p>
    <w:p w14:paraId="498A7B5C" w14:textId="2A2C812C" w:rsidR="00E42C54" w:rsidRPr="00B77B08" w:rsidRDefault="00E42C54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a note on registration of pharmacists</w:t>
      </w:r>
    </w:p>
    <w:p w14:paraId="411279E8" w14:textId="75FA8680" w:rsidR="00B77B08" w:rsidRPr="00B77B08" w:rsidRDefault="00B77B08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What is Drug Inquiry Committee? What is the recommendation were given in that committee?</w:t>
      </w:r>
    </w:p>
    <w:p w14:paraId="1E9FFC30" w14:textId="11B99A78" w:rsidR="00B77B08" w:rsidRPr="00B77B08" w:rsidRDefault="00B77B08" w:rsidP="00B77B0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08">
        <w:rPr>
          <w:rFonts w:ascii="Times New Roman" w:hAnsi="Times New Roman" w:cs="Times New Roman"/>
          <w:sz w:val="24"/>
          <w:szCs w:val="24"/>
        </w:rPr>
        <w:t>Write in brief about wholesale and retail sale.</w:t>
      </w:r>
    </w:p>
    <w:sectPr w:rsidR="00B77B08" w:rsidRPr="00B77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12D7"/>
    <w:multiLevelType w:val="hybridMultilevel"/>
    <w:tmpl w:val="89E0C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730"/>
    <w:multiLevelType w:val="hybridMultilevel"/>
    <w:tmpl w:val="F336E35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663B"/>
    <w:multiLevelType w:val="hybridMultilevel"/>
    <w:tmpl w:val="7C287C8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1B23"/>
    <w:multiLevelType w:val="hybridMultilevel"/>
    <w:tmpl w:val="90B879B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3E61"/>
    <w:multiLevelType w:val="hybridMultilevel"/>
    <w:tmpl w:val="13AC1878"/>
    <w:lvl w:ilvl="0" w:tplc="CE1A4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65"/>
    <w:rsid w:val="0019255A"/>
    <w:rsid w:val="001D0D42"/>
    <w:rsid w:val="00331267"/>
    <w:rsid w:val="003379C7"/>
    <w:rsid w:val="003E02D7"/>
    <w:rsid w:val="004024A5"/>
    <w:rsid w:val="00574CB8"/>
    <w:rsid w:val="00725365"/>
    <w:rsid w:val="008C1BFA"/>
    <w:rsid w:val="00925D9D"/>
    <w:rsid w:val="00AA129D"/>
    <w:rsid w:val="00B342DD"/>
    <w:rsid w:val="00B62A27"/>
    <w:rsid w:val="00B77B08"/>
    <w:rsid w:val="00BF32AC"/>
    <w:rsid w:val="00DA28EC"/>
    <w:rsid w:val="00E42C54"/>
    <w:rsid w:val="00E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AB6A"/>
  <w15:chartTrackingRefBased/>
  <w15:docId w15:val="{CDEEE98F-904B-48F8-9C63-EB661C0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04D7186-F78C-411C-8ECF-75B765413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061A2-D2AD-4B24-93C1-CD47D560E7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sahoo</dc:creator>
  <cp:keywords/>
  <dc:description/>
  <cp:lastModifiedBy>HP</cp:lastModifiedBy>
  <cp:revision>14</cp:revision>
  <dcterms:created xsi:type="dcterms:W3CDTF">2021-07-29T08:10:00Z</dcterms:created>
  <dcterms:modified xsi:type="dcterms:W3CDTF">2021-12-28T10:31:00Z</dcterms:modified>
</cp:coreProperties>
</file>