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0164" w14:textId="77777777" w:rsidR="00F24AD2" w:rsidRPr="00063E42" w:rsidRDefault="00F24AD2" w:rsidP="00F24AD2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B.Pharm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r w:rsidRPr="00063E42">
        <w:rPr>
          <w:b/>
          <w:sz w:val="28"/>
          <w:szCs w:val="28"/>
        </w:rPr>
        <w:t xml:space="preserve"> 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5A67321E" w14:textId="428192D0" w:rsidR="00F24AD2" w:rsidRDefault="00F24AD2" w:rsidP="00F24AD2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6D6B2D">
        <w:rPr>
          <w:b/>
          <w:sz w:val="28"/>
          <w:szCs w:val="28"/>
        </w:rPr>
        <w:t>Pharmaceutical Engineering</w:t>
      </w:r>
      <w:r>
        <w:rPr>
          <w:b/>
          <w:sz w:val="28"/>
          <w:szCs w:val="28"/>
        </w:rPr>
        <w:t xml:space="preserve"> (BP304T)</w:t>
      </w:r>
    </w:p>
    <w:p w14:paraId="3AA4CBDA" w14:textId="77777777" w:rsidR="00F24AD2" w:rsidRDefault="00F24AD2" w:rsidP="00F24AD2">
      <w:pPr>
        <w:spacing w:after="0"/>
        <w:jc w:val="center"/>
        <w:rPr>
          <w:b/>
          <w:sz w:val="28"/>
          <w:szCs w:val="28"/>
        </w:rPr>
      </w:pPr>
    </w:p>
    <w:p w14:paraId="7F957A60" w14:textId="22C69B6A" w:rsidR="00F24AD2" w:rsidRPr="00063E42" w:rsidRDefault="00F24AD2" w:rsidP="00F24AD2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2484B9E0" w14:textId="77777777" w:rsidR="00F24AD2" w:rsidRPr="00063E42" w:rsidRDefault="00F24AD2" w:rsidP="00F24AD2">
      <w:pPr>
        <w:spacing w:after="0"/>
        <w:rPr>
          <w:b/>
          <w:sz w:val="28"/>
          <w:szCs w:val="28"/>
        </w:rPr>
      </w:pPr>
    </w:p>
    <w:p w14:paraId="00D3FBA1" w14:textId="18440060" w:rsidR="00F24AD2" w:rsidRPr="00F24AD2" w:rsidRDefault="00F24AD2" w:rsidP="00F24AD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6FAD3E74" w14:textId="260FE685" w:rsidR="0050582B" w:rsidRDefault="0050582B" w:rsidP="00505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A65">
        <w:rPr>
          <w:rFonts w:ascii="Times New Roman" w:hAnsi="Times New Roman" w:cs="Times New Roman"/>
          <w:b/>
          <w:bCs/>
          <w:sz w:val="24"/>
          <w:szCs w:val="24"/>
        </w:rPr>
        <w:t xml:space="preserve">Answer all                                                                                   </w:t>
      </w:r>
      <w:r w:rsidR="00F24AD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2X 10= 20</w:t>
      </w:r>
      <w:r w:rsidR="00F24AD2">
        <w:rPr>
          <w:rFonts w:ascii="Times New Roman" w:hAnsi="Times New Roman" w:cs="Times New Roman"/>
          <w:sz w:val="24"/>
          <w:szCs w:val="24"/>
        </w:rPr>
        <w:t>)</w:t>
      </w:r>
    </w:p>
    <w:p w14:paraId="657EFE66" w14:textId="21CF5762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mean by </w:t>
      </w:r>
      <w:r w:rsidR="00F11F92">
        <w:rPr>
          <w:rFonts w:ascii="Times New Roman" w:hAnsi="Times New Roman" w:cs="Times New Roman"/>
          <w:sz w:val="24"/>
          <w:szCs w:val="24"/>
        </w:rPr>
        <w:t>levigation?</w:t>
      </w:r>
    </w:p>
    <w:p w14:paraId="2CDBE6A1" w14:textId="0DFCC878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‘differential head meter’? Name some devices under this category.</w:t>
      </w:r>
    </w:p>
    <w:p w14:paraId="35A3671B" w14:textId="486AAB5C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steady and unsteady state?</w:t>
      </w:r>
    </w:p>
    <w:p w14:paraId="3F3CB6A6" w14:textId="3D2E9074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filter aids? Give two examples of filter aids</w:t>
      </w:r>
      <w:r w:rsidR="003E7AD6">
        <w:rPr>
          <w:rFonts w:ascii="Times New Roman" w:hAnsi="Times New Roman" w:cs="Times New Roman"/>
          <w:sz w:val="24"/>
          <w:szCs w:val="24"/>
        </w:rPr>
        <w:t>.</w:t>
      </w:r>
    </w:p>
    <w:p w14:paraId="3DE47E89" w14:textId="49FE92D3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Enlists the factors affecting corrosion</w:t>
      </w:r>
      <w:r w:rsidR="002D6B76">
        <w:rPr>
          <w:rFonts w:ascii="Times New Roman" w:hAnsi="Times New Roman" w:cs="Times New Roman"/>
          <w:sz w:val="24"/>
          <w:szCs w:val="24"/>
        </w:rPr>
        <w:t>.</w:t>
      </w:r>
    </w:p>
    <w:p w14:paraId="5D3555E6" w14:textId="6C3B896A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applications of freeze drying?</w:t>
      </w:r>
    </w:p>
    <w:p w14:paraId="1BAEE6BF" w14:textId="52C84E7C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coarse </w:t>
      </w:r>
      <w:r w:rsidR="002D6B76">
        <w:rPr>
          <w:rFonts w:ascii="Times New Roman" w:hAnsi="Times New Roman" w:cs="Times New Roman"/>
          <w:sz w:val="24"/>
          <w:szCs w:val="24"/>
        </w:rPr>
        <w:t>powder?</w:t>
      </w:r>
    </w:p>
    <w:p w14:paraId="61CB5D3F" w14:textId="3E6876C6" w:rsidR="0050582B" w:rsidRDefault="0050582B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3E7AD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ard glass</w:t>
      </w:r>
      <w:r w:rsidR="003E7AD6">
        <w:rPr>
          <w:rFonts w:ascii="Times New Roman" w:hAnsi="Times New Roman" w:cs="Times New Roman"/>
          <w:sz w:val="24"/>
          <w:szCs w:val="24"/>
        </w:rPr>
        <w:t>.</w:t>
      </w:r>
    </w:p>
    <w:p w14:paraId="4917321A" w14:textId="48A17274" w:rsidR="002D6B76" w:rsidRDefault="002D6B76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unit process</w:t>
      </w:r>
      <w:r w:rsidR="003E7AD6">
        <w:rPr>
          <w:rFonts w:ascii="Times New Roman" w:hAnsi="Times New Roman" w:cs="Times New Roman"/>
          <w:sz w:val="24"/>
          <w:szCs w:val="24"/>
        </w:rPr>
        <w:t>.</w:t>
      </w:r>
    </w:p>
    <w:p w14:paraId="78DE3888" w14:textId="7691D1B1" w:rsidR="002D6B76" w:rsidRDefault="002D6B76" w:rsidP="002D6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bound moisture?</w:t>
      </w:r>
    </w:p>
    <w:p w14:paraId="4B98CFCF" w14:textId="77777777" w:rsidR="0050582B" w:rsidRPr="0050582B" w:rsidRDefault="0050582B" w:rsidP="005058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B01DE" w14:textId="6DD0D89C" w:rsidR="0050582B" w:rsidRPr="0050582B" w:rsidRDefault="0050582B" w:rsidP="00505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82B">
        <w:rPr>
          <w:rFonts w:ascii="Times New Roman" w:hAnsi="Times New Roman" w:cs="Times New Roman"/>
          <w:sz w:val="24"/>
          <w:szCs w:val="24"/>
        </w:rPr>
        <w:t xml:space="preserve"> </w:t>
      </w:r>
      <w:r w:rsidRPr="00BB4A65">
        <w:rPr>
          <w:rFonts w:ascii="Times New Roman" w:hAnsi="Times New Roman" w:cs="Times New Roman"/>
          <w:b/>
          <w:bCs/>
          <w:sz w:val="24"/>
          <w:szCs w:val="24"/>
        </w:rPr>
        <w:t>Answer any two questions</w:t>
      </w:r>
      <w:r w:rsidRPr="00505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4AD2">
        <w:rPr>
          <w:rFonts w:ascii="Times New Roman" w:hAnsi="Times New Roman" w:cs="Times New Roman"/>
          <w:sz w:val="24"/>
          <w:szCs w:val="24"/>
        </w:rPr>
        <w:t>(</w:t>
      </w:r>
      <w:r w:rsidRPr="0050582B">
        <w:rPr>
          <w:rFonts w:ascii="Times New Roman" w:hAnsi="Times New Roman" w:cs="Times New Roman"/>
          <w:sz w:val="24"/>
          <w:szCs w:val="24"/>
        </w:rPr>
        <w:t>10X</w:t>
      </w:r>
      <w:r w:rsidR="009A3285">
        <w:rPr>
          <w:rFonts w:ascii="Times New Roman" w:hAnsi="Times New Roman" w:cs="Times New Roman"/>
          <w:sz w:val="24"/>
          <w:szCs w:val="24"/>
        </w:rPr>
        <w:t xml:space="preserve"> </w:t>
      </w:r>
      <w:r w:rsidRPr="0050582B">
        <w:rPr>
          <w:rFonts w:ascii="Times New Roman" w:hAnsi="Times New Roman" w:cs="Times New Roman"/>
          <w:sz w:val="24"/>
          <w:szCs w:val="24"/>
        </w:rPr>
        <w:t>2=20</w:t>
      </w:r>
      <w:r w:rsidR="00F24AD2">
        <w:rPr>
          <w:rFonts w:ascii="Times New Roman" w:hAnsi="Times New Roman" w:cs="Times New Roman"/>
          <w:sz w:val="24"/>
          <w:szCs w:val="24"/>
        </w:rPr>
        <w:t>)</w:t>
      </w:r>
    </w:p>
    <w:p w14:paraId="60F6041B" w14:textId="0F7C5C38" w:rsidR="0050582B" w:rsidRPr="00F11F92" w:rsidRDefault="0050582B" w:rsidP="00F11F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F92">
        <w:rPr>
          <w:rFonts w:ascii="Times New Roman" w:hAnsi="Times New Roman" w:cs="Times New Roman"/>
          <w:sz w:val="24"/>
          <w:szCs w:val="24"/>
        </w:rPr>
        <w:t>Describe in detail about theory of drying</w:t>
      </w:r>
    </w:p>
    <w:p w14:paraId="363E4BD2" w14:textId="30EA773C" w:rsidR="00331267" w:rsidRPr="00F11F92" w:rsidRDefault="0050582B" w:rsidP="00F11F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1F92">
        <w:rPr>
          <w:rFonts w:ascii="Times New Roman" w:hAnsi="Times New Roman" w:cs="Times New Roman"/>
          <w:sz w:val="24"/>
          <w:szCs w:val="24"/>
        </w:rPr>
        <w:t>Explain the working, principle and construction of Venturi meter. Write the expression for volumetric flow rate of fluid through it.</w:t>
      </w:r>
    </w:p>
    <w:p w14:paraId="2DECF6B0" w14:textId="6977C3FC" w:rsidR="0050582B" w:rsidRPr="002D6B76" w:rsidRDefault="0050582B" w:rsidP="00F11F92">
      <w:pPr>
        <w:pStyle w:val="ListParagraph"/>
        <w:numPr>
          <w:ilvl w:val="0"/>
          <w:numId w:val="8"/>
        </w:numPr>
      </w:pPr>
      <w:r w:rsidRPr="00F11F92">
        <w:rPr>
          <w:rFonts w:ascii="Times New Roman" w:hAnsi="Times New Roman" w:cs="Times New Roman"/>
          <w:sz w:val="24"/>
          <w:szCs w:val="24"/>
        </w:rPr>
        <w:t>Describe the various factors affecting size reduction</w:t>
      </w:r>
    </w:p>
    <w:p w14:paraId="4C6E8350" w14:textId="77777777" w:rsidR="00DC4441" w:rsidRPr="00724E39" w:rsidRDefault="00DC4441" w:rsidP="00DC4441">
      <w:pPr>
        <w:pStyle w:val="ListParagraph"/>
      </w:pPr>
    </w:p>
    <w:p w14:paraId="32A69727" w14:textId="7994FB41" w:rsidR="002D6B76" w:rsidRDefault="002D6B76" w:rsidP="00DC4441">
      <w:pPr>
        <w:pStyle w:val="ListParagraph"/>
        <w:numPr>
          <w:ilvl w:val="0"/>
          <w:numId w:val="2"/>
        </w:numPr>
      </w:pPr>
      <w:r w:rsidRPr="00BB4A65">
        <w:rPr>
          <w:rFonts w:ascii="Times New Roman" w:hAnsi="Times New Roman" w:cs="Times New Roman"/>
          <w:b/>
          <w:bCs/>
          <w:sz w:val="24"/>
          <w:szCs w:val="24"/>
        </w:rPr>
        <w:t xml:space="preserve">Answer any </w:t>
      </w:r>
      <w:r w:rsidR="00DC4441" w:rsidRPr="00BB4A6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BB4A65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  <w:r w:rsidR="00DC4441" w:rsidRPr="00BB4A65">
        <w:rPr>
          <w:rFonts w:ascii="Times New Roman" w:hAnsi="Times New Roman" w:cs="Times New Roman"/>
          <w:b/>
          <w:bCs/>
          <w:sz w:val="24"/>
          <w:szCs w:val="24"/>
        </w:rPr>
        <w:t>from section</w:t>
      </w:r>
      <w:r w:rsidR="006047C2" w:rsidRPr="00BB4A6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DC4441" w:rsidRPr="00BB4A65">
        <w:rPr>
          <w:rFonts w:ascii="Times New Roman" w:hAnsi="Times New Roman" w:cs="Times New Roman"/>
          <w:b/>
          <w:bCs/>
          <w:sz w:val="24"/>
          <w:szCs w:val="24"/>
        </w:rPr>
        <w:t xml:space="preserve"> and 3 from section </w:t>
      </w:r>
      <w:r w:rsidR="006047C2" w:rsidRPr="00BB4A65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t xml:space="preserve">                    </w:t>
      </w:r>
      <w:r w:rsidR="00F24AD2">
        <w:t>(</w:t>
      </w:r>
      <w:r w:rsidR="00DC4441" w:rsidRPr="00724E39">
        <w:rPr>
          <w:rFonts w:ascii="Times New Roman" w:hAnsi="Times New Roman" w:cs="Times New Roman"/>
          <w:sz w:val="24"/>
          <w:szCs w:val="24"/>
        </w:rPr>
        <w:t>20+</w:t>
      </w:r>
      <w:r w:rsidR="009A3285">
        <w:rPr>
          <w:rFonts w:ascii="Times New Roman" w:hAnsi="Times New Roman" w:cs="Times New Roman"/>
          <w:sz w:val="24"/>
          <w:szCs w:val="24"/>
        </w:rPr>
        <w:t xml:space="preserve"> </w:t>
      </w:r>
      <w:r w:rsidR="00DC4441" w:rsidRPr="00724E39">
        <w:rPr>
          <w:rFonts w:ascii="Times New Roman" w:hAnsi="Times New Roman" w:cs="Times New Roman"/>
          <w:sz w:val="24"/>
          <w:szCs w:val="24"/>
        </w:rPr>
        <w:t>15</w:t>
      </w:r>
      <w:r w:rsidR="00F24AD2">
        <w:rPr>
          <w:rFonts w:ascii="Times New Roman" w:hAnsi="Times New Roman" w:cs="Times New Roman"/>
          <w:sz w:val="24"/>
          <w:szCs w:val="24"/>
        </w:rPr>
        <w:t>=3</w:t>
      </w:r>
      <w:r w:rsidR="009A3285">
        <w:rPr>
          <w:rFonts w:ascii="Times New Roman" w:hAnsi="Times New Roman" w:cs="Times New Roman"/>
          <w:sz w:val="24"/>
          <w:szCs w:val="24"/>
        </w:rPr>
        <w:t>5</w:t>
      </w:r>
      <w:r w:rsidR="00F24AD2">
        <w:rPr>
          <w:rFonts w:ascii="Times New Roman" w:hAnsi="Times New Roman" w:cs="Times New Roman"/>
          <w:sz w:val="24"/>
          <w:szCs w:val="24"/>
        </w:rPr>
        <w:t>)</w:t>
      </w:r>
      <w:r w:rsidRPr="00724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AC4BB45" w14:textId="7C516B54" w:rsidR="002D6B76" w:rsidRPr="006047C2" w:rsidRDefault="00724E39" w:rsidP="006047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47C2">
        <w:rPr>
          <w:rFonts w:ascii="Times New Roman" w:hAnsi="Times New Roman" w:cs="Times New Roman"/>
          <w:sz w:val="24"/>
          <w:szCs w:val="24"/>
        </w:rPr>
        <w:t xml:space="preserve"> </w:t>
      </w:r>
      <w:r w:rsidR="002D6B76" w:rsidRPr="006047C2">
        <w:rPr>
          <w:rFonts w:ascii="Times New Roman" w:hAnsi="Times New Roman" w:cs="Times New Roman"/>
          <w:sz w:val="24"/>
          <w:szCs w:val="24"/>
        </w:rPr>
        <w:t>Describe the working principle, Construction,</w:t>
      </w:r>
      <w:r w:rsidR="002D1FA9" w:rsidRPr="006047C2">
        <w:rPr>
          <w:rFonts w:ascii="Times New Roman" w:hAnsi="Times New Roman" w:cs="Times New Roman"/>
          <w:sz w:val="24"/>
          <w:szCs w:val="24"/>
        </w:rPr>
        <w:t xml:space="preserve"> Advantages, Disadvantages and use of following instruments</w:t>
      </w:r>
      <w:r w:rsidR="00952E1D" w:rsidRPr="006047C2">
        <w:rPr>
          <w:rFonts w:ascii="Times New Roman" w:hAnsi="Times New Roman" w:cs="Times New Roman"/>
          <w:sz w:val="24"/>
          <w:szCs w:val="24"/>
        </w:rPr>
        <w:t xml:space="preserve"> (any four)</w:t>
      </w:r>
    </w:p>
    <w:p w14:paraId="7E93AA01" w14:textId="74856723" w:rsidR="002D1FA9" w:rsidRPr="00724E39" w:rsidRDefault="002D1FA9" w:rsidP="00724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Drum dryer</w:t>
      </w:r>
    </w:p>
    <w:p w14:paraId="3CD2A86B" w14:textId="20A1123D" w:rsidR="002D1FA9" w:rsidRPr="00724E39" w:rsidRDefault="002D1FA9" w:rsidP="00724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Meta filter</w:t>
      </w:r>
    </w:p>
    <w:p w14:paraId="5E457AE3" w14:textId="6EBDC14E" w:rsidR="002D1FA9" w:rsidRPr="00724E39" w:rsidRDefault="002D1FA9" w:rsidP="00724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Semicontinuous Centrifuge</w:t>
      </w:r>
    </w:p>
    <w:p w14:paraId="00ADC826" w14:textId="2E0A21C1" w:rsidR="002D1FA9" w:rsidRPr="00724E39" w:rsidRDefault="002D1FA9" w:rsidP="00724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Ball mill</w:t>
      </w:r>
    </w:p>
    <w:p w14:paraId="55BDA20F" w14:textId="187F8A2E" w:rsidR="002D1FA9" w:rsidRPr="00724E39" w:rsidRDefault="002D1FA9" w:rsidP="00724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Horizontal tube evaporator</w:t>
      </w:r>
    </w:p>
    <w:p w14:paraId="6FE4CE57" w14:textId="275F6AAA" w:rsidR="002D1FA9" w:rsidRPr="00724E39" w:rsidRDefault="00DC4441" w:rsidP="00724E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Krystal Crystallizer</w:t>
      </w:r>
    </w:p>
    <w:p w14:paraId="128BB3A8" w14:textId="6608B157" w:rsidR="00DC4441" w:rsidRPr="006047C2" w:rsidRDefault="00DC4441" w:rsidP="006047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47C2">
        <w:rPr>
          <w:rFonts w:ascii="Times New Roman" w:hAnsi="Times New Roman" w:cs="Times New Roman"/>
          <w:sz w:val="24"/>
          <w:szCs w:val="24"/>
        </w:rPr>
        <w:t>Write short notes on</w:t>
      </w:r>
      <w:r w:rsidR="00952E1D" w:rsidRPr="006047C2">
        <w:rPr>
          <w:rFonts w:ascii="Times New Roman" w:hAnsi="Times New Roman" w:cs="Times New Roman"/>
          <w:sz w:val="24"/>
          <w:szCs w:val="24"/>
        </w:rPr>
        <w:t xml:space="preserve"> (an</w:t>
      </w:r>
      <w:r w:rsidR="00356CF1" w:rsidRPr="006047C2">
        <w:rPr>
          <w:rFonts w:ascii="Times New Roman" w:hAnsi="Times New Roman" w:cs="Times New Roman"/>
          <w:sz w:val="24"/>
          <w:szCs w:val="24"/>
        </w:rPr>
        <w:t>y</w:t>
      </w:r>
      <w:r w:rsidR="00952E1D" w:rsidRPr="006047C2">
        <w:rPr>
          <w:rFonts w:ascii="Times New Roman" w:hAnsi="Times New Roman" w:cs="Times New Roman"/>
          <w:sz w:val="24"/>
          <w:szCs w:val="24"/>
        </w:rPr>
        <w:t xml:space="preserve"> three)</w:t>
      </w:r>
    </w:p>
    <w:p w14:paraId="4BDBBFDD" w14:textId="14B24AD7" w:rsidR="00DC4441" w:rsidRPr="00724E39" w:rsidRDefault="00952E1D" w:rsidP="00724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 xml:space="preserve">Theory of </w:t>
      </w:r>
      <w:r w:rsidR="003F08F2" w:rsidRPr="00724E39">
        <w:rPr>
          <w:rFonts w:ascii="Times New Roman" w:hAnsi="Times New Roman" w:cs="Times New Roman"/>
          <w:sz w:val="24"/>
          <w:szCs w:val="24"/>
        </w:rPr>
        <w:t>centrifugation</w:t>
      </w:r>
    </w:p>
    <w:p w14:paraId="537E9B3F" w14:textId="0C3B948F" w:rsidR="00DC4441" w:rsidRPr="00724E39" w:rsidRDefault="00952E1D" w:rsidP="00724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Prevention of corrosion</w:t>
      </w:r>
    </w:p>
    <w:p w14:paraId="64BEF30F" w14:textId="21AE75A6" w:rsidR="00952E1D" w:rsidRPr="00724E39" w:rsidRDefault="00952E1D" w:rsidP="00724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Specification of standard sieves as per IP</w:t>
      </w:r>
    </w:p>
    <w:p w14:paraId="3CE41E86" w14:textId="71B3DF43" w:rsidR="00952E1D" w:rsidRPr="00724E39" w:rsidRDefault="00952E1D" w:rsidP="00724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Describe the conduction of heat through compound resistances in series</w:t>
      </w:r>
    </w:p>
    <w:p w14:paraId="41FEF452" w14:textId="405C6904" w:rsidR="00DC4441" w:rsidRPr="00724E39" w:rsidRDefault="00952E1D" w:rsidP="00724E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E39">
        <w:rPr>
          <w:rFonts w:ascii="Times New Roman" w:hAnsi="Times New Roman" w:cs="Times New Roman"/>
          <w:sz w:val="24"/>
          <w:szCs w:val="24"/>
        </w:rPr>
        <w:t>Mechanism of filtration</w:t>
      </w:r>
    </w:p>
    <w:sectPr w:rsidR="00DC4441" w:rsidRPr="00724E39" w:rsidSect="00696081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639"/>
    <w:multiLevelType w:val="hybridMultilevel"/>
    <w:tmpl w:val="C250236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D6CDD"/>
    <w:multiLevelType w:val="hybridMultilevel"/>
    <w:tmpl w:val="4B00970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D22543"/>
    <w:multiLevelType w:val="hybridMultilevel"/>
    <w:tmpl w:val="7C5686F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979F0"/>
    <w:multiLevelType w:val="hybridMultilevel"/>
    <w:tmpl w:val="023E641C"/>
    <w:lvl w:ilvl="0" w:tplc="6066A8B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036C"/>
    <w:multiLevelType w:val="hybridMultilevel"/>
    <w:tmpl w:val="D2CECB4E"/>
    <w:lvl w:ilvl="0" w:tplc="40090019">
      <w:start w:val="1"/>
      <w:numFmt w:val="lowerLetter"/>
      <w:lvlText w:val="%1.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0A87F6A"/>
    <w:multiLevelType w:val="hybridMultilevel"/>
    <w:tmpl w:val="97DC508E"/>
    <w:lvl w:ilvl="0" w:tplc="A732B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24D0"/>
    <w:multiLevelType w:val="hybridMultilevel"/>
    <w:tmpl w:val="02445DC2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2C757A"/>
    <w:multiLevelType w:val="hybridMultilevel"/>
    <w:tmpl w:val="13BA278C"/>
    <w:lvl w:ilvl="0" w:tplc="40090019">
      <w:start w:val="1"/>
      <w:numFmt w:val="lowerLetter"/>
      <w:lvlText w:val="%1."/>
      <w:lvlJc w:val="left"/>
      <w:pPr>
        <w:ind w:left="1778" w:hanging="360"/>
      </w:p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A8E4BC0"/>
    <w:multiLevelType w:val="hybridMultilevel"/>
    <w:tmpl w:val="C1546E62"/>
    <w:lvl w:ilvl="0" w:tplc="1E5AE4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87645C"/>
    <w:multiLevelType w:val="hybridMultilevel"/>
    <w:tmpl w:val="954ABDCE"/>
    <w:lvl w:ilvl="0" w:tplc="422882C8">
      <w:start w:val="2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9520DF3"/>
    <w:multiLevelType w:val="hybridMultilevel"/>
    <w:tmpl w:val="CF5A296E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B717F"/>
    <w:multiLevelType w:val="hybridMultilevel"/>
    <w:tmpl w:val="C3CAA89A"/>
    <w:lvl w:ilvl="0" w:tplc="40090019">
      <w:start w:val="1"/>
      <w:numFmt w:val="lowerLetter"/>
      <w:lvlText w:val="%1.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37"/>
    <w:rsid w:val="00016518"/>
    <w:rsid w:val="002D1FA9"/>
    <w:rsid w:val="002D6B76"/>
    <w:rsid w:val="00331267"/>
    <w:rsid w:val="00356CF1"/>
    <w:rsid w:val="003E7AD6"/>
    <w:rsid w:val="003F08F2"/>
    <w:rsid w:val="0050582B"/>
    <w:rsid w:val="006047C2"/>
    <w:rsid w:val="00696081"/>
    <w:rsid w:val="006D6B2D"/>
    <w:rsid w:val="00724E39"/>
    <w:rsid w:val="00952E1D"/>
    <w:rsid w:val="009A3285"/>
    <w:rsid w:val="00A67C23"/>
    <w:rsid w:val="00BB4A65"/>
    <w:rsid w:val="00CA739A"/>
    <w:rsid w:val="00DC4441"/>
    <w:rsid w:val="00E04059"/>
    <w:rsid w:val="00E762DC"/>
    <w:rsid w:val="00EF1637"/>
    <w:rsid w:val="00F11F92"/>
    <w:rsid w:val="00F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E271"/>
  <w15:chartTrackingRefBased/>
  <w15:docId w15:val="{628D6F67-3DF1-4BC4-89D9-F2E630F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F483-1B47-415D-B25F-381CD03781F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BFB3D51-0AE8-43A7-A276-B571C708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 sahoo</dc:creator>
  <cp:keywords/>
  <dc:description/>
  <cp:lastModifiedBy>HP</cp:lastModifiedBy>
  <cp:revision>18</cp:revision>
  <cp:lastPrinted>2021-08-07T07:37:00Z</cp:lastPrinted>
  <dcterms:created xsi:type="dcterms:W3CDTF">2021-07-29T03:09:00Z</dcterms:created>
  <dcterms:modified xsi:type="dcterms:W3CDTF">2021-08-07T07:43:00Z</dcterms:modified>
</cp:coreProperties>
</file>