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942E" w14:textId="7674DA3A" w:rsidR="00320F8C" w:rsidRPr="00063E42" w:rsidRDefault="00320F8C" w:rsidP="00320F8C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B.</w:t>
      </w:r>
      <w:r w:rsidR="00314C7A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 xml:space="preserve">Pharm </w:t>
      </w:r>
      <w:r>
        <w:rPr>
          <w:b/>
          <w:sz w:val="28"/>
          <w:szCs w:val="28"/>
        </w:rPr>
        <w:t>6</w:t>
      </w:r>
      <w:r w:rsidRPr="00063E42">
        <w:rPr>
          <w:b/>
          <w:sz w:val="28"/>
          <w:szCs w:val="28"/>
          <w:vertAlign w:val="superscript"/>
        </w:rPr>
        <w:t>th</w:t>
      </w:r>
      <w:r w:rsidRPr="00063E42">
        <w:rPr>
          <w:b/>
          <w:sz w:val="28"/>
          <w:szCs w:val="28"/>
        </w:rPr>
        <w:t xml:space="preserve"> Semester</w:t>
      </w:r>
      <w:r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>Examination</w:t>
      </w:r>
    </w:p>
    <w:p w14:paraId="14FD73DE" w14:textId="67318D87" w:rsidR="00320F8C" w:rsidRPr="00320F8C" w:rsidRDefault="00320F8C" w:rsidP="00320F8C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E42">
        <w:rPr>
          <w:b/>
          <w:sz w:val="28"/>
          <w:szCs w:val="28"/>
        </w:rPr>
        <w:t xml:space="preserve">Subject- </w:t>
      </w:r>
      <w:r w:rsidRPr="008B3C27">
        <w:rPr>
          <w:rFonts w:ascii="Times New Roman" w:hAnsi="Times New Roman" w:cs="Times New Roman"/>
          <w:b/>
          <w:bCs/>
          <w:sz w:val="24"/>
          <w:szCs w:val="24"/>
        </w:rPr>
        <w:t>Biopharmaceutics and Pharmacokinetics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b/>
          <w:sz w:val="28"/>
          <w:szCs w:val="28"/>
        </w:rPr>
        <w:t>(BP</w:t>
      </w:r>
      <w:r w:rsidR="009534B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04T)</w:t>
      </w:r>
    </w:p>
    <w:p w14:paraId="5A52D1B5" w14:textId="77777777" w:rsidR="00320F8C" w:rsidRPr="00063E42" w:rsidRDefault="00320F8C" w:rsidP="00320F8C">
      <w:pPr>
        <w:spacing w:after="0"/>
        <w:jc w:val="center"/>
        <w:rPr>
          <w:b/>
          <w:sz w:val="28"/>
          <w:szCs w:val="28"/>
        </w:rPr>
      </w:pPr>
    </w:p>
    <w:p w14:paraId="3643E03A" w14:textId="78EDB5DE" w:rsidR="00320F8C" w:rsidRPr="00063E42" w:rsidRDefault="00320F8C" w:rsidP="00320F8C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</w:t>
      </w:r>
      <w:r w:rsidR="00F71CC6"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 w:rsidR="00F71CC6"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</w:t>
      </w:r>
      <w:r w:rsidRPr="00063E42">
        <w:rPr>
          <w:b/>
          <w:sz w:val="28"/>
          <w:szCs w:val="28"/>
        </w:rPr>
        <w:t xml:space="preserve">ime – </w:t>
      </w:r>
      <w:r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>
        <w:rPr>
          <w:b/>
          <w:sz w:val="28"/>
          <w:szCs w:val="28"/>
        </w:rPr>
        <w:t>s</w:t>
      </w:r>
    </w:p>
    <w:p w14:paraId="64FDD1E2" w14:textId="77777777" w:rsidR="00320F8C" w:rsidRPr="00063E42" w:rsidRDefault="00320F8C" w:rsidP="00320F8C">
      <w:pPr>
        <w:spacing w:after="0"/>
        <w:rPr>
          <w:b/>
          <w:sz w:val="28"/>
          <w:szCs w:val="28"/>
        </w:rPr>
      </w:pPr>
    </w:p>
    <w:p w14:paraId="01308F0D" w14:textId="3AA81B61" w:rsidR="00320F8C" w:rsidRPr="00320F8C" w:rsidRDefault="00320F8C" w:rsidP="00320F8C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ab/>
        <w:t xml:space="preserve">Answer all the questions.                                     </w:t>
      </w:r>
    </w:p>
    <w:p w14:paraId="6A87DB13" w14:textId="1DFE0A8A" w:rsidR="00AE51EE" w:rsidRPr="00320F8C" w:rsidRDefault="00320F8C" w:rsidP="00320F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51EE" w:rsidRPr="00320F8C">
        <w:rPr>
          <w:rFonts w:ascii="Times New Roman" w:hAnsi="Times New Roman" w:cs="Times New Roman"/>
          <w:sz w:val="24"/>
          <w:szCs w:val="24"/>
        </w:rPr>
        <w:t xml:space="preserve"> </w:t>
      </w:r>
      <w:r w:rsidR="00843E0B">
        <w:rPr>
          <w:rFonts w:ascii="Times New Roman" w:hAnsi="Times New Roman" w:cs="Times New Roman"/>
          <w:sz w:val="24"/>
          <w:szCs w:val="24"/>
        </w:rPr>
        <w:t>(10</w:t>
      </w:r>
      <w:r w:rsidR="00AE51EE" w:rsidRPr="00320F8C">
        <w:rPr>
          <w:rFonts w:ascii="Times New Roman" w:hAnsi="Times New Roman" w:cs="Times New Roman"/>
          <w:sz w:val="24"/>
          <w:szCs w:val="24"/>
        </w:rPr>
        <w:t>X</w:t>
      </w:r>
      <w:r w:rsidR="00843E0B">
        <w:rPr>
          <w:rFonts w:ascii="Times New Roman" w:hAnsi="Times New Roman" w:cs="Times New Roman"/>
          <w:sz w:val="24"/>
          <w:szCs w:val="24"/>
        </w:rPr>
        <w:t>2</w:t>
      </w:r>
      <w:r w:rsidR="00AE51EE" w:rsidRPr="00320F8C">
        <w:rPr>
          <w:rFonts w:ascii="Times New Roman" w:hAnsi="Times New Roman" w:cs="Times New Roman"/>
          <w:sz w:val="24"/>
          <w:szCs w:val="24"/>
        </w:rPr>
        <w:t>=20</w:t>
      </w:r>
      <w:r w:rsidR="00843E0B">
        <w:rPr>
          <w:rFonts w:ascii="Times New Roman" w:hAnsi="Times New Roman" w:cs="Times New Roman"/>
          <w:sz w:val="24"/>
          <w:szCs w:val="24"/>
        </w:rPr>
        <w:t>)</w:t>
      </w:r>
    </w:p>
    <w:p w14:paraId="41386142" w14:textId="4939ADAF" w:rsidR="00AE51EE" w:rsidRPr="008B3C27" w:rsidRDefault="00AE51EE" w:rsidP="008B3C2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C27">
        <w:rPr>
          <w:rFonts w:ascii="Times New Roman" w:hAnsi="Times New Roman" w:cs="Times New Roman"/>
          <w:sz w:val="24"/>
          <w:szCs w:val="24"/>
        </w:rPr>
        <w:t>Sink condition</w:t>
      </w:r>
    </w:p>
    <w:p w14:paraId="03B04A17" w14:textId="0115D1E1" w:rsidR="00AE51EE" w:rsidRPr="008B3C27" w:rsidRDefault="00AE51EE" w:rsidP="008B3C2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C27">
        <w:rPr>
          <w:rFonts w:ascii="Times New Roman" w:hAnsi="Times New Roman" w:cs="Times New Roman"/>
          <w:sz w:val="24"/>
          <w:szCs w:val="24"/>
        </w:rPr>
        <w:t>Bioavailability</w:t>
      </w:r>
    </w:p>
    <w:p w14:paraId="3D2157FD" w14:textId="44C53282" w:rsidR="00AE51EE" w:rsidRPr="008B3C27" w:rsidRDefault="00AE51EE" w:rsidP="008B3C2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C27">
        <w:rPr>
          <w:rFonts w:ascii="Times New Roman" w:hAnsi="Times New Roman" w:cs="Times New Roman"/>
          <w:sz w:val="24"/>
          <w:szCs w:val="24"/>
        </w:rPr>
        <w:t>Lipinski rule of five</w:t>
      </w:r>
    </w:p>
    <w:p w14:paraId="41B1E2D4" w14:textId="2590E085" w:rsidR="00AE51EE" w:rsidRPr="008B3C27" w:rsidRDefault="00AE51EE" w:rsidP="008B3C2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C27">
        <w:rPr>
          <w:rFonts w:ascii="Times New Roman" w:hAnsi="Times New Roman" w:cs="Times New Roman"/>
          <w:sz w:val="24"/>
          <w:szCs w:val="24"/>
        </w:rPr>
        <w:t>Area under the curve (AUC)</w:t>
      </w:r>
    </w:p>
    <w:p w14:paraId="42020C48" w14:textId="73306051" w:rsidR="00AE51EE" w:rsidRPr="008B3C27" w:rsidRDefault="00AE51EE" w:rsidP="008B3C2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C27">
        <w:rPr>
          <w:rFonts w:ascii="Times New Roman" w:hAnsi="Times New Roman" w:cs="Times New Roman"/>
          <w:sz w:val="24"/>
          <w:szCs w:val="24"/>
        </w:rPr>
        <w:t>Mean residence time</w:t>
      </w:r>
    </w:p>
    <w:p w14:paraId="21EBE5F5" w14:textId="634AE1BC" w:rsidR="00AE51EE" w:rsidRPr="008B3C27" w:rsidRDefault="00AE51EE" w:rsidP="008B3C2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C27">
        <w:rPr>
          <w:rFonts w:ascii="Times New Roman" w:hAnsi="Times New Roman" w:cs="Times New Roman"/>
          <w:sz w:val="24"/>
          <w:szCs w:val="24"/>
        </w:rPr>
        <w:t>Passive absorption</w:t>
      </w:r>
    </w:p>
    <w:p w14:paraId="4AC2C2FC" w14:textId="5C2F89DB" w:rsidR="00AE51EE" w:rsidRPr="008B3C27" w:rsidRDefault="00AE51EE" w:rsidP="008B3C2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C27">
        <w:rPr>
          <w:rFonts w:ascii="Times New Roman" w:hAnsi="Times New Roman" w:cs="Times New Roman"/>
          <w:sz w:val="24"/>
          <w:szCs w:val="24"/>
        </w:rPr>
        <w:t>Michaelis Menten equation</w:t>
      </w:r>
    </w:p>
    <w:p w14:paraId="26C86E3A" w14:textId="6F35BEF4" w:rsidR="00AE51EE" w:rsidRPr="008B3C27" w:rsidRDefault="00AE51EE" w:rsidP="008B3C2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C27">
        <w:rPr>
          <w:rFonts w:ascii="Times New Roman" w:hAnsi="Times New Roman" w:cs="Times New Roman"/>
          <w:sz w:val="24"/>
          <w:szCs w:val="24"/>
        </w:rPr>
        <w:t>One compartment open model</w:t>
      </w:r>
    </w:p>
    <w:p w14:paraId="7BEB8442" w14:textId="4600C69F" w:rsidR="00AE51EE" w:rsidRPr="008B3C27" w:rsidRDefault="00F576A4" w:rsidP="008B3C2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C27">
        <w:rPr>
          <w:rFonts w:ascii="Times New Roman" w:hAnsi="Times New Roman" w:cs="Times New Roman"/>
          <w:sz w:val="24"/>
          <w:szCs w:val="24"/>
        </w:rPr>
        <w:t>Bioequivalence</w:t>
      </w:r>
    </w:p>
    <w:p w14:paraId="3480A72E" w14:textId="6FBEF9CC" w:rsidR="00F576A4" w:rsidRPr="008B3C27" w:rsidRDefault="00F576A4" w:rsidP="008B3C2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B3C27">
        <w:rPr>
          <w:rFonts w:ascii="Times New Roman" w:hAnsi="Times New Roman" w:cs="Times New Roman"/>
          <w:sz w:val="24"/>
          <w:szCs w:val="24"/>
        </w:rPr>
        <w:t>Volume of distribution</w:t>
      </w:r>
    </w:p>
    <w:p w14:paraId="00C8470A" w14:textId="1AB9B440" w:rsidR="00F576A4" w:rsidRPr="008B3C27" w:rsidRDefault="00F576A4" w:rsidP="00F576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C27">
        <w:rPr>
          <w:rFonts w:ascii="Times New Roman" w:hAnsi="Times New Roman" w:cs="Times New Roman"/>
          <w:sz w:val="24"/>
          <w:szCs w:val="24"/>
        </w:rPr>
        <w:t>Answer an</w:t>
      </w:r>
      <w:r w:rsidR="0055285E" w:rsidRPr="008B3C27">
        <w:rPr>
          <w:rFonts w:ascii="Times New Roman" w:hAnsi="Times New Roman" w:cs="Times New Roman"/>
          <w:sz w:val="24"/>
          <w:szCs w:val="24"/>
        </w:rPr>
        <w:t>y</w:t>
      </w:r>
      <w:r w:rsidRPr="008B3C27">
        <w:rPr>
          <w:rFonts w:ascii="Times New Roman" w:hAnsi="Times New Roman" w:cs="Times New Roman"/>
          <w:sz w:val="24"/>
          <w:szCs w:val="24"/>
        </w:rPr>
        <w:t xml:space="preserve"> two questions</w:t>
      </w:r>
      <w:r w:rsidR="00C334BD" w:rsidRPr="008B3C2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B3C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43E0B">
        <w:rPr>
          <w:rFonts w:ascii="Times New Roman" w:hAnsi="Times New Roman" w:cs="Times New Roman"/>
          <w:sz w:val="24"/>
          <w:szCs w:val="24"/>
        </w:rPr>
        <w:t>(2</w:t>
      </w:r>
      <w:r w:rsidR="00C334BD" w:rsidRPr="008B3C27">
        <w:rPr>
          <w:rFonts w:ascii="Times New Roman" w:hAnsi="Times New Roman" w:cs="Times New Roman"/>
          <w:sz w:val="24"/>
          <w:szCs w:val="24"/>
        </w:rPr>
        <w:t xml:space="preserve">X </w:t>
      </w:r>
      <w:r w:rsidR="00843E0B">
        <w:rPr>
          <w:rFonts w:ascii="Times New Roman" w:hAnsi="Times New Roman" w:cs="Times New Roman"/>
          <w:sz w:val="24"/>
          <w:szCs w:val="24"/>
        </w:rPr>
        <w:t>10</w:t>
      </w:r>
      <w:r w:rsidR="00C334BD" w:rsidRPr="008B3C27">
        <w:rPr>
          <w:rFonts w:ascii="Times New Roman" w:hAnsi="Times New Roman" w:cs="Times New Roman"/>
          <w:sz w:val="24"/>
          <w:szCs w:val="24"/>
        </w:rPr>
        <w:t>=20</w:t>
      </w:r>
      <w:r w:rsidR="00843E0B">
        <w:rPr>
          <w:rFonts w:ascii="Times New Roman" w:hAnsi="Times New Roman" w:cs="Times New Roman"/>
          <w:sz w:val="24"/>
          <w:szCs w:val="24"/>
        </w:rPr>
        <w:t>)</w:t>
      </w:r>
    </w:p>
    <w:p w14:paraId="0BD68FB2" w14:textId="649680AE" w:rsidR="005618C3" w:rsidRPr="008B3C27" w:rsidRDefault="005618C3" w:rsidP="008B3C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3C27">
        <w:rPr>
          <w:rFonts w:ascii="Times New Roman" w:hAnsi="Times New Roman" w:cs="Times New Roman"/>
          <w:sz w:val="24"/>
          <w:szCs w:val="24"/>
        </w:rPr>
        <w:t>Enlist the various physio-chemical factors affecting the absorption of drug. Explain the pH partition hypothesis in detail</w:t>
      </w:r>
    </w:p>
    <w:p w14:paraId="7CD382A0" w14:textId="347637D9" w:rsidR="005618C3" w:rsidRPr="008B3C27" w:rsidRDefault="00C334BD" w:rsidP="008B3C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significance of protein binding. Add a short note on plasma protein -drug binding</w:t>
      </w:r>
    </w:p>
    <w:p w14:paraId="36495CBE" w14:textId="0FAD2497" w:rsidR="00C334BD" w:rsidRDefault="00C334BD" w:rsidP="008B3C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3C27">
        <w:rPr>
          <w:rFonts w:ascii="Times New Roman" w:hAnsi="Times New Roman" w:cs="Times New Roman"/>
          <w:sz w:val="24"/>
          <w:szCs w:val="24"/>
        </w:rPr>
        <w:t xml:space="preserve">Find out various pharmacokinetic parameters using one compartmental open </w:t>
      </w:r>
      <w:r w:rsidR="008B3C27" w:rsidRPr="008B3C27">
        <w:rPr>
          <w:rFonts w:ascii="Times New Roman" w:hAnsi="Times New Roman" w:cs="Times New Roman"/>
          <w:sz w:val="24"/>
          <w:szCs w:val="24"/>
        </w:rPr>
        <w:t>iv bolus</w:t>
      </w:r>
      <w:r w:rsidRPr="008B3C27">
        <w:rPr>
          <w:rFonts w:ascii="Times New Roman" w:hAnsi="Times New Roman" w:cs="Times New Roman"/>
          <w:sz w:val="24"/>
          <w:szCs w:val="24"/>
        </w:rPr>
        <w:t xml:space="preserve"> model </w:t>
      </w:r>
    </w:p>
    <w:p w14:paraId="00617E84" w14:textId="77777777" w:rsidR="003D659F" w:rsidRPr="008B3C27" w:rsidRDefault="003D659F" w:rsidP="003D659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45B966D" w14:textId="5BC7D538" w:rsidR="00F576A4" w:rsidRPr="00843E0B" w:rsidRDefault="00C334BD" w:rsidP="00843E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3C27">
        <w:rPr>
          <w:rFonts w:ascii="Times New Roman" w:hAnsi="Times New Roman" w:cs="Times New Roman"/>
          <w:sz w:val="24"/>
          <w:szCs w:val="24"/>
        </w:rPr>
        <w:t>Attempt any seven questions</w:t>
      </w:r>
      <w:r w:rsidR="008B3C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3C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43E0B">
        <w:rPr>
          <w:rFonts w:ascii="Times New Roman" w:hAnsi="Times New Roman" w:cs="Times New Roman"/>
          <w:sz w:val="24"/>
          <w:szCs w:val="24"/>
        </w:rPr>
        <w:t>(</w:t>
      </w:r>
      <w:r w:rsidRPr="008B3C27">
        <w:rPr>
          <w:rFonts w:ascii="Times New Roman" w:hAnsi="Times New Roman" w:cs="Times New Roman"/>
          <w:sz w:val="24"/>
          <w:szCs w:val="24"/>
        </w:rPr>
        <w:t>7X 5=35</w:t>
      </w:r>
      <w:r w:rsidR="00843E0B">
        <w:rPr>
          <w:rFonts w:ascii="Times New Roman" w:hAnsi="Times New Roman" w:cs="Times New Roman"/>
          <w:sz w:val="24"/>
          <w:szCs w:val="24"/>
        </w:rPr>
        <w:t>)</w:t>
      </w:r>
    </w:p>
    <w:p w14:paraId="0B33A463" w14:textId="6A22FFC4" w:rsidR="00C334BD" w:rsidRPr="008B3C27" w:rsidRDefault="00C334BD" w:rsidP="008B3C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3C27">
        <w:rPr>
          <w:rFonts w:ascii="Times New Roman" w:hAnsi="Times New Roman" w:cs="Times New Roman"/>
          <w:sz w:val="24"/>
          <w:szCs w:val="24"/>
        </w:rPr>
        <w:t>Enlist the various elements of Bio-equivalence study protocol</w:t>
      </w:r>
    </w:p>
    <w:p w14:paraId="5BBAF91D" w14:textId="329C5F06" w:rsidR="00C334BD" w:rsidRPr="008B3C27" w:rsidRDefault="00754D10" w:rsidP="008B3C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3C27">
        <w:rPr>
          <w:rFonts w:ascii="Times New Roman" w:hAnsi="Times New Roman" w:cs="Times New Roman"/>
          <w:sz w:val="24"/>
          <w:szCs w:val="24"/>
        </w:rPr>
        <w:t>Describe the methods of testing of kidney function</w:t>
      </w:r>
    </w:p>
    <w:p w14:paraId="33F64126" w14:textId="23481756" w:rsidR="00964765" w:rsidRPr="008B3C27" w:rsidRDefault="00964765" w:rsidP="008B3C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3C27">
        <w:rPr>
          <w:rFonts w:ascii="Times New Roman" w:hAnsi="Times New Roman" w:cs="Times New Roman"/>
          <w:sz w:val="24"/>
          <w:szCs w:val="24"/>
        </w:rPr>
        <w:t>Discuss the measurement of bioavailability using blood data.</w:t>
      </w:r>
    </w:p>
    <w:p w14:paraId="1FB4062D" w14:textId="58160648" w:rsidR="00964765" w:rsidRPr="008B3C27" w:rsidRDefault="00964765" w:rsidP="008B3C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3C27">
        <w:rPr>
          <w:rFonts w:ascii="Times New Roman" w:hAnsi="Times New Roman" w:cs="Times New Roman"/>
          <w:sz w:val="24"/>
          <w:szCs w:val="24"/>
        </w:rPr>
        <w:t>Describe Sigma minus method</w:t>
      </w:r>
    </w:p>
    <w:p w14:paraId="5FFBE9E5" w14:textId="69135378" w:rsidR="00964765" w:rsidRPr="008B3C27" w:rsidRDefault="00964765" w:rsidP="008B3C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3C27">
        <w:rPr>
          <w:rFonts w:ascii="Times New Roman" w:hAnsi="Times New Roman" w:cs="Times New Roman"/>
          <w:sz w:val="24"/>
          <w:szCs w:val="24"/>
        </w:rPr>
        <w:t>List the various processes through which vitamin B12 can cross the biological membrane. Describe facilitated a process in detail.</w:t>
      </w:r>
    </w:p>
    <w:p w14:paraId="25760E91" w14:textId="27D9025A" w:rsidR="00964765" w:rsidRDefault="00964765" w:rsidP="008B3C27">
      <w:pPr>
        <w:pStyle w:val="ListParagraph"/>
        <w:numPr>
          <w:ilvl w:val="0"/>
          <w:numId w:val="10"/>
        </w:numPr>
      </w:pPr>
      <w:r w:rsidRPr="008B3C27">
        <w:rPr>
          <w:rFonts w:ascii="Times New Roman" w:hAnsi="Times New Roman" w:cs="Times New Roman"/>
          <w:sz w:val="24"/>
          <w:szCs w:val="24"/>
        </w:rPr>
        <w:t xml:space="preserve">Discuss on the </w:t>
      </w:r>
      <w:r>
        <w:t>crossover design for bioequivalence study</w:t>
      </w:r>
    </w:p>
    <w:p w14:paraId="4B3BF81B" w14:textId="65AE214D" w:rsidR="00964765" w:rsidRDefault="00964765" w:rsidP="008B3C27">
      <w:pPr>
        <w:pStyle w:val="ListParagraph"/>
        <w:numPr>
          <w:ilvl w:val="0"/>
          <w:numId w:val="10"/>
        </w:numPr>
      </w:pPr>
      <w:r>
        <w:t>Write a short note on Blood Brain Barrier</w:t>
      </w:r>
    </w:p>
    <w:p w14:paraId="64406FCC" w14:textId="78EE5D2A" w:rsidR="00964765" w:rsidRPr="008B3C27" w:rsidRDefault="00964765" w:rsidP="008B3C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3C27">
        <w:rPr>
          <w:rFonts w:ascii="Times New Roman" w:hAnsi="Times New Roman" w:cs="Times New Roman"/>
          <w:sz w:val="24"/>
          <w:szCs w:val="24"/>
        </w:rPr>
        <w:t>Describe the method of determination of AUC by trapezoid and integration method.</w:t>
      </w:r>
    </w:p>
    <w:p w14:paraId="45D2D2F1" w14:textId="4E5CD092" w:rsidR="00964765" w:rsidRDefault="00964765" w:rsidP="008B3C2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3C27">
        <w:rPr>
          <w:rFonts w:ascii="Times New Roman" w:hAnsi="Times New Roman" w:cs="Times New Roman"/>
          <w:sz w:val="24"/>
          <w:szCs w:val="24"/>
        </w:rPr>
        <w:t>Differentiate between compartmental and noncompartmental analysis</w:t>
      </w:r>
    </w:p>
    <w:p w14:paraId="59BA41A9" w14:textId="77777777" w:rsidR="0018220D" w:rsidRPr="008B3C27" w:rsidRDefault="0018220D" w:rsidP="001822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36B1B9" w14:textId="77777777" w:rsidR="00964765" w:rsidRDefault="00964765" w:rsidP="008B3C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A14DEE" w14:textId="77777777" w:rsidR="0018220D" w:rsidRPr="006518A0" w:rsidRDefault="0018220D" w:rsidP="0018220D">
      <w:pPr>
        <w:pStyle w:val="ListParagraph"/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***</w:t>
      </w:r>
    </w:p>
    <w:p w14:paraId="3BE0E835" w14:textId="77777777" w:rsidR="00964765" w:rsidRDefault="00964765" w:rsidP="00E17A14">
      <w:pPr>
        <w:pStyle w:val="ListParagraph"/>
        <w:ind w:left="2880"/>
      </w:pPr>
    </w:p>
    <w:sectPr w:rsidR="00964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8B7"/>
    <w:multiLevelType w:val="hybridMultilevel"/>
    <w:tmpl w:val="C21E985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50BC"/>
    <w:multiLevelType w:val="hybridMultilevel"/>
    <w:tmpl w:val="04D85106"/>
    <w:lvl w:ilvl="0" w:tplc="40090019">
      <w:start w:val="1"/>
      <w:numFmt w:val="lowerLetter"/>
      <w:lvlText w:val="%1.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0B0758"/>
    <w:multiLevelType w:val="hybridMultilevel"/>
    <w:tmpl w:val="53EAB27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653D1"/>
    <w:multiLevelType w:val="hybridMultilevel"/>
    <w:tmpl w:val="EB5A7EA6"/>
    <w:lvl w:ilvl="0" w:tplc="97DC555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05" w:hanging="360"/>
      </w:pPr>
    </w:lvl>
    <w:lvl w:ilvl="2" w:tplc="4009001B" w:tentative="1">
      <w:start w:val="1"/>
      <w:numFmt w:val="lowerRoman"/>
      <w:lvlText w:val="%3."/>
      <w:lvlJc w:val="right"/>
      <w:pPr>
        <w:ind w:left="2925" w:hanging="180"/>
      </w:pPr>
    </w:lvl>
    <w:lvl w:ilvl="3" w:tplc="4009000F" w:tentative="1">
      <w:start w:val="1"/>
      <w:numFmt w:val="decimal"/>
      <w:lvlText w:val="%4."/>
      <w:lvlJc w:val="left"/>
      <w:pPr>
        <w:ind w:left="3645" w:hanging="360"/>
      </w:pPr>
    </w:lvl>
    <w:lvl w:ilvl="4" w:tplc="40090019" w:tentative="1">
      <w:start w:val="1"/>
      <w:numFmt w:val="lowerLetter"/>
      <w:lvlText w:val="%5."/>
      <w:lvlJc w:val="left"/>
      <w:pPr>
        <w:ind w:left="4365" w:hanging="360"/>
      </w:pPr>
    </w:lvl>
    <w:lvl w:ilvl="5" w:tplc="4009001B" w:tentative="1">
      <w:start w:val="1"/>
      <w:numFmt w:val="lowerRoman"/>
      <w:lvlText w:val="%6."/>
      <w:lvlJc w:val="right"/>
      <w:pPr>
        <w:ind w:left="5085" w:hanging="180"/>
      </w:pPr>
    </w:lvl>
    <w:lvl w:ilvl="6" w:tplc="4009000F" w:tentative="1">
      <w:start w:val="1"/>
      <w:numFmt w:val="decimal"/>
      <w:lvlText w:val="%7."/>
      <w:lvlJc w:val="left"/>
      <w:pPr>
        <w:ind w:left="5805" w:hanging="360"/>
      </w:pPr>
    </w:lvl>
    <w:lvl w:ilvl="7" w:tplc="40090019" w:tentative="1">
      <w:start w:val="1"/>
      <w:numFmt w:val="lowerLetter"/>
      <w:lvlText w:val="%8."/>
      <w:lvlJc w:val="left"/>
      <w:pPr>
        <w:ind w:left="6525" w:hanging="360"/>
      </w:pPr>
    </w:lvl>
    <w:lvl w:ilvl="8" w:tplc="4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E7452DB"/>
    <w:multiLevelType w:val="hybridMultilevel"/>
    <w:tmpl w:val="A6E2CD6A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46403A"/>
    <w:multiLevelType w:val="hybridMultilevel"/>
    <w:tmpl w:val="63D8B2C0"/>
    <w:lvl w:ilvl="0" w:tplc="4009000F">
      <w:start w:val="1"/>
      <w:numFmt w:val="decimal"/>
      <w:lvlText w:val="%1."/>
      <w:lvlJc w:val="left"/>
      <w:pPr>
        <w:ind w:left="1429" w:hanging="360"/>
      </w:p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5495D2C"/>
    <w:multiLevelType w:val="hybridMultilevel"/>
    <w:tmpl w:val="2F7063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96131"/>
    <w:multiLevelType w:val="hybridMultilevel"/>
    <w:tmpl w:val="0700D4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43197"/>
    <w:multiLevelType w:val="hybridMultilevel"/>
    <w:tmpl w:val="7840956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00B81"/>
    <w:multiLevelType w:val="hybridMultilevel"/>
    <w:tmpl w:val="D04EC228"/>
    <w:lvl w:ilvl="0" w:tplc="57583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DF6214"/>
    <w:multiLevelType w:val="hybridMultilevel"/>
    <w:tmpl w:val="8AAEAE4E"/>
    <w:lvl w:ilvl="0" w:tplc="92D6C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0E"/>
    <w:rsid w:val="00174B6F"/>
    <w:rsid w:val="00180AE4"/>
    <w:rsid w:val="0018220D"/>
    <w:rsid w:val="00314C7A"/>
    <w:rsid w:val="00320F8C"/>
    <w:rsid w:val="00331267"/>
    <w:rsid w:val="003D659F"/>
    <w:rsid w:val="0055285E"/>
    <w:rsid w:val="005618C3"/>
    <w:rsid w:val="00564199"/>
    <w:rsid w:val="0068550E"/>
    <w:rsid w:val="00754D10"/>
    <w:rsid w:val="008438B1"/>
    <w:rsid w:val="00843E0B"/>
    <w:rsid w:val="008B3C27"/>
    <w:rsid w:val="009534B7"/>
    <w:rsid w:val="00964765"/>
    <w:rsid w:val="00A11A09"/>
    <w:rsid w:val="00AE51EE"/>
    <w:rsid w:val="00C334BD"/>
    <w:rsid w:val="00E17A14"/>
    <w:rsid w:val="00F5329E"/>
    <w:rsid w:val="00F576A4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DC5A"/>
  <w15:chartTrackingRefBased/>
  <w15:docId w15:val="{432FA282-696D-43D5-B59C-33CF37B3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A48FFDC-5D69-4571-8930-C44D56978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E6BB1-5D6C-4AED-871C-9FF7A2CDA38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 sahoo</dc:creator>
  <cp:keywords/>
  <dc:description/>
  <cp:lastModifiedBy>HP</cp:lastModifiedBy>
  <cp:revision>19</cp:revision>
  <dcterms:created xsi:type="dcterms:W3CDTF">2021-07-28T16:58:00Z</dcterms:created>
  <dcterms:modified xsi:type="dcterms:W3CDTF">2021-08-28T07:15:00Z</dcterms:modified>
</cp:coreProperties>
</file>